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2" w:rsidRPr="00162BC5" w:rsidRDefault="00DA1382" w:rsidP="00DA138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62BC5">
        <w:rPr>
          <w:rFonts w:eastAsiaTheme="minorHAnsi"/>
          <w:sz w:val="24"/>
          <w:szCs w:val="24"/>
          <w:lang w:eastAsia="en-US"/>
        </w:rPr>
        <w:t>АДМИНИСТРАЦИЯ ГОРОДА ТОМСКА</w:t>
      </w:r>
    </w:p>
    <w:p w:rsidR="00DA1382" w:rsidRPr="00162BC5" w:rsidRDefault="00DA1382" w:rsidP="00DA138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62BC5">
        <w:rPr>
          <w:rFonts w:eastAsiaTheme="minorHAnsi"/>
          <w:sz w:val="24"/>
          <w:szCs w:val="24"/>
          <w:lang w:eastAsia="en-US"/>
        </w:rPr>
        <w:t>ДЕПАРТАМЕНТ ОБРАЗОВАНИЯ</w:t>
      </w:r>
    </w:p>
    <w:p w:rsidR="00475DCD" w:rsidRPr="00162BC5" w:rsidRDefault="00DA1382" w:rsidP="00DA138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62BC5">
        <w:rPr>
          <w:rFonts w:eastAsiaTheme="minorHAnsi"/>
          <w:sz w:val="24"/>
          <w:szCs w:val="24"/>
          <w:lang w:eastAsia="en-US"/>
        </w:rPr>
        <w:t>МУНИЦИПАЛЬН</w:t>
      </w:r>
      <w:r w:rsidR="00475DCD" w:rsidRPr="00162BC5">
        <w:rPr>
          <w:rFonts w:eastAsiaTheme="minorHAnsi"/>
          <w:sz w:val="24"/>
          <w:szCs w:val="24"/>
          <w:lang w:eastAsia="en-US"/>
        </w:rPr>
        <w:t>АЯ</w:t>
      </w:r>
      <w:r w:rsidRPr="00162BC5">
        <w:rPr>
          <w:rFonts w:eastAsiaTheme="minorHAnsi"/>
          <w:sz w:val="24"/>
          <w:szCs w:val="24"/>
          <w:lang w:eastAsia="en-US"/>
        </w:rPr>
        <w:t xml:space="preserve"> АВТОНОМН</w:t>
      </w:r>
      <w:r w:rsidR="00475DCD" w:rsidRPr="00162BC5">
        <w:rPr>
          <w:rFonts w:eastAsiaTheme="minorHAnsi"/>
          <w:sz w:val="24"/>
          <w:szCs w:val="24"/>
          <w:lang w:eastAsia="en-US"/>
        </w:rPr>
        <w:t>АЯ</w:t>
      </w:r>
      <w:r w:rsidRPr="00162BC5">
        <w:rPr>
          <w:rFonts w:eastAsiaTheme="minorHAnsi"/>
          <w:sz w:val="24"/>
          <w:szCs w:val="24"/>
          <w:lang w:eastAsia="en-US"/>
        </w:rPr>
        <w:t xml:space="preserve"> ОБЩЕОБРАЗОВАТЕЛЬН</w:t>
      </w:r>
      <w:r w:rsidR="00475DCD" w:rsidRPr="00162BC5">
        <w:rPr>
          <w:rFonts w:eastAsiaTheme="minorHAnsi"/>
          <w:sz w:val="24"/>
          <w:szCs w:val="24"/>
          <w:lang w:eastAsia="en-US"/>
        </w:rPr>
        <w:t>АЯ</w:t>
      </w:r>
    </w:p>
    <w:p w:rsidR="00DA1382" w:rsidRPr="00162BC5" w:rsidRDefault="00DA1382" w:rsidP="00DA138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62BC5">
        <w:rPr>
          <w:rFonts w:eastAsiaTheme="minorHAnsi"/>
          <w:sz w:val="24"/>
          <w:szCs w:val="24"/>
          <w:lang w:eastAsia="en-US"/>
        </w:rPr>
        <w:t xml:space="preserve"> </w:t>
      </w:r>
      <w:r w:rsidR="00475DCD" w:rsidRPr="00162BC5">
        <w:rPr>
          <w:rFonts w:eastAsiaTheme="minorHAnsi"/>
          <w:sz w:val="24"/>
          <w:szCs w:val="24"/>
          <w:lang w:eastAsia="en-US"/>
        </w:rPr>
        <w:t>ОРГАНИЗАЦИЯ</w:t>
      </w:r>
    </w:p>
    <w:p w:rsidR="00DA1382" w:rsidRPr="00162BC5" w:rsidRDefault="00DA1382" w:rsidP="00DA138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62BC5">
        <w:rPr>
          <w:rFonts w:eastAsiaTheme="minorHAnsi"/>
          <w:sz w:val="24"/>
          <w:szCs w:val="24"/>
          <w:lang w:eastAsia="en-US"/>
        </w:rPr>
        <w:t>СРЕДНЯЯ ОБЩЕОБРАЗОВАТЕЛЬНАЯ ШКОЛА № 40 г. ТОМСКА</w:t>
      </w: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9830" w:type="dxa"/>
        <w:tblInd w:w="768" w:type="dxa"/>
        <w:tblLook w:val="04A0"/>
      </w:tblPr>
      <w:tblGrid>
        <w:gridCol w:w="3168"/>
        <w:gridCol w:w="3543"/>
        <w:gridCol w:w="3119"/>
      </w:tblGrid>
      <w:tr w:rsidR="00DA1382" w:rsidRPr="00162BC5" w:rsidTr="00260056">
        <w:tc>
          <w:tcPr>
            <w:tcW w:w="3168" w:type="dxa"/>
          </w:tcPr>
          <w:p w:rsidR="00DA1382" w:rsidRPr="00162BC5" w:rsidRDefault="00DA1382" w:rsidP="009D7278">
            <w:pPr>
              <w:tabs>
                <w:tab w:val="left" w:pos="0"/>
                <w:tab w:val="left" w:pos="19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2BC5">
              <w:rPr>
                <w:rFonts w:eastAsia="Calibri"/>
                <w:sz w:val="24"/>
                <w:szCs w:val="24"/>
                <w:lang w:eastAsia="en-US"/>
              </w:rPr>
              <w:t>Рассмотрено на засед</w:t>
            </w:r>
            <w:r w:rsidRPr="00162BC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2BC5">
              <w:rPr>
                <w:rFonts w:eastAsia="Calibri"/>
                <w:sz w:val="24"/>
                <w:szCs w:val="24"/>
                <w:lang w:eastAsia="en-US"/>
              </w:rPr>
              <w:t>нии методическог</w:t>
            </w:r>
            <w:r w:rsidR="00D11E22" w:rsidRPr="00162BC5">
              <w:rPr>
                <w:rFonts w:eastAsia="Calibri"/>
                <w:sz w:val="24"/>
                <w:szCs w:val="24"/>
                <w:lang w:eastAsia="en-US"/>
              </w:rPr>
              <w:t>о объед</w:t>
            </w:r>
            <w:r w:rsidR="00D11E22" w:rsidRPr="00162B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D11E22" w:rsidRPr="00162BC5">
              <w:rPr>
                <w:rFonts w:eastAsia="Calibri"/>
                <w:sz w:val="24"/>
                <w:szCs w:val="24"/>
                <w:lang w:eastAsia="en-US"/>
              </w:rPr>
              <w:t>нения учителей информат</w:t>
            </w:r>
            <w:r w:rsidR="00D11E22" w:rsidRPr="00162B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D11E22" w:rsidRPr="00162BC5">
              <w:rPr>
                <w:rFonts w:eastAsia="Calibri"/>
                <w:sz w:val="24"/>
                <w:szCs w:val="24"/>
                <w:lang w:eastAsia="en-US"/>
              </w:rPr>
              <w:t>ки</w:t>
            </w:r>
          </w:p>
          <w:p w:rsidR="00DA1382" w:rsidRPr="00162BC5" w:rsidRDefault="00D11E22" w:rsidP="002C0129">
            <w:pPr>
              <w:tabs>
                <w:tab w:val="left" w:pos="1985"/>
              </w:tabs>
              <w:spacing w:line="276" w:lineRule="auto"/>
              <w:ind w:firstLine="225"/>
              <w:jc w:val="center"/>
              <w:rPr>
                <w:b/>
                <w:sz w:val="24"/>
                <w:szCs w:val="24"/>
              </w:rPr>
            </w:pPr>
            <w:r w:rsidRPr="00162BC5">
              <w:rPr>
                <w:rFonts w:eastAsia="Calibri"/>
                <w:sz w:val="24"/>
                <w:szCs w:val="24"/>
              </w:rPr>
              <w:t xml:space="preserve">Протокол </w:t>
            </w:r>
            <w:r w:rsidRPr="00162BC5">
              <w:rPr>
                <w:sz w:val="24"/>
                <w:szCs w:val="24"/>
              </w:rPr>
              <w:t xml:space="preserve">№ </w:t>
            </w:r>
            <w:r w:rsidRPr="002C0129">
              <w:rPr>
                <w:sz w:val="24"/>
                <w:szCs w:val="24"/>
                <w:highlight w:val="yellow"/>
              </w:rPr>
              <w:t>1 от  22.08.201</w:t>
            </w:r>
            <w:r w:rsidR="002C0129">
              <w:rPr>
                <w:sz w:val="24"/>
                <w:szCs w:val="24"/>
                <w:highlight w:val="yellow"/>
              </w:rPr>
              <w:t>7</w:t>
            </w:r>
            <w:r w:rsidRPr="002C0129">
              <w:rPr>
                <w:sz w:val="24"/>
                <w:szCs w:val="24"/>
                <w:highlight w:val="yellow"/>
              </w:rPr>
              <w:t xml:space="preserve"> г</w:t>
            </w:r>
          </w:p>
        </w:tc>
        <w:tc>
          <w:tcPr>
            <w:tcW w:w="3543" w:type="dxa"/>
          </w:tcPr>
          <w:p w:rsidR="00DA1382" w:rsidRPr="00162BC5" w:rsidRDefault="00DA1382" w:rsidP="009D7278">
            <w:pPr>
              <w:tabs>
                <w:tab w:val="left" w:pos="0"/>
                <w:tab w:val="left" w:pos="19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2BC5">
              <w:rPr>
                <w:rFonts w:eastAsia="Calibri"/>
                <w:sz w:val="24"/>
                <w:szCs w:val="24"/>
                <w:lang w:eastAsia="en-US"/>
              </w:rPr>
              <w:t>Согласовано на заседании методического совета МАОУ СОШ № 40 г. Томска</w:t>
            </w:r>
          </w:p>
          <w:p w:rsidR="00DA1382" w:rsidRPr="00162BC5" w:rsidRDefault="00057018" w:rsidP="002C0129">
            <w:pPr>
              <w:tabs>
                <w:tab w:val="left" w:pos="19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2BC5">
              <w:rPr>
                <w:rFonts w:eastAsia="Calibri"/>
                <w:sz w:val="24"/>
                <w:szCs w:val="24"/>
              </w:rPr>
              <w:t xml:space="preserve">Протокол </w:t>
            </w:r>
            <w:r w:rsidRPr="002C0129">
              <w:rPr>
                <w:sz w:val="24"/>
                <w:szCs w:val="24"/>
                <w:highlight w:val="yellow"/>
              </w:rPr>
              <w:t>№ 1 от 25.08.201</w:t>
            </w:r>
            <w:r w:rsidR="002C012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A1382" w:rsidRPr="00162BC5" w:rsidRDefault="00DA1382" w:rsidP="009D7278">
            <w:pPr>
              <w:tabs>
                <w:tab w:val="left" w:pos="0"/>
                <w:tab w:val="left" w:pos="19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2BC5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:rsidR="00DA1382" w:rsidRPr="00162BC5" w:rsidRDefault="00DA1382" w:rsidP="009D7278">
            <w:pPr>
              <w:tabs>
                <w:tab w:val="left" w:pos="0"/>
                <w:tab w:val="left" w:pos="19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2BC5">
              <w:rPr>
                <w:rFonts w:eastAsia="Calibri"/>
                <w:sz w:val="24"/>
                <w:szCs w:val="24"/>
                <w:lang w:eastAsia="en-US"/>
              </w:rPr>
              <w:t>«___»____________201</w:t>
            </w:r>
            <w:r w:rsidR="002C012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162BC5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057018" w:rsidRPr="00162BC5" w:rsidRDefault="00057018" w:rsidP="00057018">
            <w:pPr>
              <w:tabs>
                <w:tab w:val="left" w:pos="0"/>
                <w:tab w:val="left" w:pos="1985"/>
              </w:tabs>
              <w:rPr>
                <w:sz w:val="24"/>
                <w:szCs w:val="24"/>
              </w:rPr>
            </w:pPr>
            <w:r w:rsidRPr="00162BC5">
              <w:rPr>
                <w:sz w:val="24"/>
                <w:szCs w:val="24"/>
              </w:rPr>
              <w:t>Директор МАОУ СОШ № 40</w:t>
            </w:r>
          </w:p>
          <w:p w:rsidR="00DA1382" w:rsidRPr="00162BC5" w:rsidRDefault="00057018" w:rsidP="00057018">
            <w:pPr>
              <w:tabs>
                <w:tab w:val="left" w:pos="19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2BC5">
              <w:rPr>
                <w:rFonts w:eastAsia="Calibri"/>
                <w:sz w:val="24"/>
                <w:szCs w:val="24"/>
              </w:rPr>
              <w:t>______Л. Н. Шалыгина</w:t>
            </w:r>
          </w:p>
        </w:tc>
      </w:tr>
    </w:tbl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E95BDE" w:rsidRPr="00162BC5" w:rsidRDefault="002C0129" w:rsidP="00E95BD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D644A">
        <w:rPr>
          <w:rFonts w:eastAsiaTheme="minorHAnsi"/>
          <w:b/>
          <w:bCs/>
          <w:sz w:val="24"/>
          <w:szCs w:val="24"/>
          <w:highlight w:val="yellow"/>
          <w:lang w:eastAsia="en-US"/>
        </w:rPr>
        <w:t>Название</w:t>
      </w: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62BC5">
        <w:rPr>
          <w:rFonts w:eastAsiaTheme="minorHAnsi"/>
          <w:b/>
          <w:bCs/>
          <w:sz w:val="24"/>
          <w:szCs w:val="24"/>
          <w:lang w:eastAsia="en-US"/>
        </w:rPr>
        <w:t>РАБОЧАЯ ПРОГРАММА</w:t>
      </w:r>
    </w:p>
    <w:p w:rsidR="00DA1382" w:rsidRPr="00162BC5" w:rsidRDefault="00DA1382" w:rsidP="00DA138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62BC5">
        <w:rPr>
          <w:rFonts w:eastAsiaTheme="minorHAnsi"/>
          <w:b/>
          <w:bCs/>
          <w:sz w:val="24"/>
          <w:szCs w:val="24"/>
          <w:lang w:eastAsia="en-US"/>
        </w:rPr>
        <w:t>по внеурочной деятельности</w:t>
      </w:r>
    </w:p>
    <w:p w:rsidR="00DA1382" w:rsidRPr="00162BC5" w:rsidRDefault="00DA1382" w:rsidP="00DA138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7A28D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62BC5">
        <w:rPr>
          <w:rFonts w:eastAsiaTheme="minorHAnsi"/>
          <w:b/>
          <w:bCs/>
          <w:sz w:val="24"/>
          <w:szCs w:val="24"/>
          <w:lang w:eastAsia="en-US"/>
        </w:rPr>
        <w:t xml:space="preserve">Направление </w:t>
      </w:r>
      <w:r w:rsidR="007A28D1" w:rsidRPr="007F3850">
        <w:rPr>
          <w:sz w:val="24"/>
          <w:szCs w:val="24"/>
          <w:highlight w:val="yellow"/>
        </w:rPr>
        <w:t>выбрать:спортивно-оздоровительное, духовно- нравственное, социал</w:t>
      </w:r>
      <w:r w:rsidR="007A28D1" w:rsidRPr="007F3850">
        <w:rPr>
          <w:sz w:val="24"/>
          <w:szCs w:val="24"/>
          <w:highlight w:val="yellow"/>
        </w:rPr>
        <w:t>ь</w:t>
      </w:r>
      <w:r w:rsidR="007A28D1" w:rsidRPr="007F3850">
        <w:rPr>
          <w:sz w:val="24"/>
          <w:szCs w:val="24"/>
          <w:highlight w:val="yellow"/>
        </w:rPr>
        <w:t>ное, интеллектуальное, общекультурное</w:t>
      </w: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162BC5">
        <w:rPr>
          <w:rFonts w:eastAsiaTheme="minorHAnsi"/>
          <w:b/>
          <w:bCs/>
          <w:sz w:val="24"/>
          <w:szCs w:val="24"/>
          <w:lang w:eastAsia="en-US"/>
        </w:rPr>
        <w:t>База реализации:</w:t>
      </w: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162BC5">
        <w:rPr>
          <w:rFonts w:eastAsiaTheme="minorHAnsi"/>
          <w:b/>
          <w:bCs/>
          <w:sz w:val="24"/>
          <w:szCs w:val="24"/>
          <w:lang w:eastAsia="en-US"/>
        </w:rPr>
        <w:t>Обучающиеся  6 классов</w:t>
      </w:r>
    </w:p>
    <w:p w:rsidR="00DA1382" w:rsidRPr="00162BC5" w:rsidRDefault="00DA1382" w:rsidP="00DA1382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DA1382" w:rsidRPr="00162BC5" w:rsidRDefault="00260056" w:rsidP="00E95BDE">
      <w:pPr>
        <w:autoSpaceDE w:val="0"/>
        <w:autoSpaceDN w:val="0"/>
        <w:adjustRightInd w:val="0"/>
        <w:ind w:left="4253" w:firstLine="0"/>
        <w:rPr>
          <w:rFonts w:eastAsiaTheme="minorHAnsi"/>
          <w:b/>
          <w:bCs/>
          <w:sz w:val="24"/>
          <w:szCs w:val="24"/>
          <w:lang w:eastAsia="en-US"/>
        </w:rPr>
      </w:pPr>
      <w:r w:rsidRPr="00162BC5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</w:t>
      </w:r>
      <w:r w:rsidR="00E95BDE" w:rsidRPr="00162BC5">
        <w:rPr>
          <w:rFonts w:eastAsiaTheme="minorHAnsi"/>
          <w:b/>
          <w:bCs/>
          <w:sz w:val="24"/>
          <w:szCs w:val="24"/>
          <w:lang w:eastAsia="en-US"/>
        </w:rPr>
        <w:t>Автор</w:t>
      </w:r>
      <w:r w:rsidR="00DA1382" w:rsidRPr="00162BC5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DA1382" w:rsidRPr="00162BC5" w:rsidRDefault="00FD644A" w:rsidP="00DA138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C4289">
        <w:rPr>
          <w:rFonts w:eastAsiaTheme="minorHAnsi"/>
          <w:sz w:val="24"/>
          <w:szCs w:val="24"/>
          <w:highlight w:val="yellow"/>
          <w:u w:val="single"/>
          <w:lang w:eastAsia="en-US"/>
        </w:rPr>
        <w:t>Фамилия, имя отчество, предмет, категория</w:t>
      </w:r>
    </w:p>
    <w:p w:rsidR="00DA1382" w:rsidRPr="00162BC5" w:rsidRDefault="00DA1382" w:rsidP="00DA138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162BC5">
        <w:rPr>
          <w:rFonts w:eastAsiaTheme="minorHAnsi"/>
          <w:sz w:val="24"/>
          <w:szCs w:val="24"/>
          <w:lang w:eastAsia="en-US"/>
        </w:rPr>
        <w:t>МАО</w:t>
      </w:r>
      <w:r w:rsidR="00FD644A">
        <w:rPr>
          <w:rFonts w:eastAsiaTheme="minorHAnsi"/>
          <w:sz w:val="24"/>
          <w:szCs w:val="24"/>
          <w:lang w:eastAsia="en-US"/>
        </w:rPr>
        <w:t>У</w:t>
      </w:r>
      <w:r w:rsidRPr="00162BC5">
        <w:rPr>
          <w:rFonts w:eastAsiaTheme="minorHAnsi"/>
          <w:sz w:val="24"/>
          <w:szCs w:val="24"/>
          <w:lang w:eastAsia="en-US"/>
        </w:rPr>
        <w:t xml:space="preserve"> СОШ № 40 г. Томска</w:t>
      </w:r>
    </w:p>
    <w:p w:rsidR="00DA1382" w:rsidRPr="00162BC5" w:rsidRDefault="00DA1382" w:rsidP="00DA1382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60056" w:rsidRPr="00162BC5" w:rsidRDefault="00260056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74B36" w:rsidRPr="00162BC5" w:rsidRDefault="00DA1382" w:rsidP="00F435D6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62BC5">
        <w:rPr>
          <w:rFonts w:eastAsiaTheme="minorHAnsi"/>
          <w:b/>
          <w:bCs/>
          <w:sz w:val="24"/>
          <w:szCs w:val="24"/>
          <w:lang w:eastAsia="en-US"/>
        </w:rPr>
        <w:t>201</w:t>
      </w:r>
      <w:r w:rsidR="00FD644A">
        <w:rPr>
          <w:rFonts w:eastAsiaTheme="minorHAnsi"/>
          <w:b/>
          <w:bCs/>
          <w:sz w:val="24"/>
          <w:szCs w:val="24"/>
          <w:lang w:eastAsia="en-US"/>
        </w:rPr>
        <w:t>7</w:t>
      </w:r>
    </w:p>
    <w:p w:rsidR="00174B36" w:rsidRPr="00162BC5" w:rsidRDefault="00174B36" w:rsidP="00B91EBE">
      <w:pPr>
        <w:rPr>
          <w:sz w:val="24"/>
          <w:szCs w:val="24"/>
        </w:rPr>
      </w:pPr>
    </w:p>
    <w:p w:rsidR="0010707F" w:rsidRPr="00162BC5" w:rsidRDefault="0010707F" w:rsidP="00B91EBE">
      <w:pPr>
        <w:rPr>
          <w:sz w:val="24"/>
          <w:szCs w:val="24"/>
        </w:rPr>
      </w:pPr>
    </w:p>
    <w:p w:rsidR="00D124F5" w:rsidRPr="00162BC5" w:rsidRDefault="00D124F5" w:rsidP="00D124F5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  <w:rPr>
          <w:rStyle w:val="c0"/>
          <w:b/>
        </w:rPr>
      </w:pPr>
      <w:bookmarkStart w:id="0" w:name="OLE_LINK1"/>
      <w:bookmarkStart w:id="1" w:name="OLE_LINK2"/>
      <w:r w:rsidRPr="00162BC5">
        <w:rPr>
          <w:rStyle w:val="c0"/>
          <w:b/>
        </w:rPr>
        <w:t>Пояснительная записка.</w:t>
      </w:r>
    </w:p>
    <w:p w:rsidR="00D124F5" w:rsidRPr="00162BC5" w:rsidRDefault="00D124F5" w:rsidP="00D124F5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  <w:rPr>
          <w:rStyle w:val="c0"/>
          <w:b/>
        </w:rPr>
      </w:pPr>
    </w:p>
    <w:p w:rsidR="00D124F5" w:rsidRPr="00162BC5" w:rsidRDefault="00D124F5" w:rsidP="00D124F5">
      <w:pPr>
        <w:pStyle w:val="affff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62BC5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Рабочая программа проектной мастерской «Азбука безопасности» составлена </w:t>
      </w:r>
      <w:r w:rsidRPr="00162BC5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документами: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62BC5">
        <w:rPr>
          <w:sz w:val="24"/>
          <w:szCs w:val="24"/>
        </w:rPr>
        <w:t>- Федеральный закон «Об образовании в Российской Федерации» от 29.12.2012 года № 273-ФЗ;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62BC5">
        <w:rPr>
          <w:sz w:val="24"/>
          <w:szCs w:val="24"/>
        </w:rPr>
        <w:t>- приказ Министерства образования и науки Российской Федерации от 17.12.2010 N 1897 «Об утверждении федерального государственного образовательного стандарта осно</w:t>
      </w:r>
      <w:r w:rsidRPr="00162BC5">
        <w:rPr>
          <w:sz w:val="24"/>
          <w:szCs w:val="24"/>
        </w:rPr>
        <w:t>в</w:t>
      </w:r>
      <w:r w:rsidRPr="00162BC5">
        <w:rPr>
          <w:sz w:val="24"/>
          <w:szCs w:val="24"/>
        </w:rPr>
        <w:t>ного общего образования» (Зарегистрировано в Минюсте РФ 01.02.2011 N19644);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62BC5">
        <w:rPr>
          <w:sz w:val="24"/>
          <w:szCs w:val="24"/>
        </w:rPr>
        <w:t>- приказ Министерства образования и науки РФ от 29 декабря 2014 года № 1644 "О вн</w:t>
      </w:r>
      <w:r w:rsidRPr="00162BC5">
        <w:rPr>
          <w:sz w:val="24"/>
          <w:szCs w:val="24"/>
        </w:rPr>
        <w:t>е</w:t>
      </w:r>
      <w:r w:rsidRPr="00162BC5">
        <w:rPr>
          <w:sz w:val="24"/>
          <w:szCs w:val="24"/>
        </w:rPr>
        <w:t>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</w:t>
      </w:r>
      <w:r w:rsidRPr="00162BC5">
        <w:rPr>
          <w:sz w:val="24"/>
          <w:szCs w:val="24"/>
        </w:rPr>
        <w:t>ь</w:t>
      </w:r>
      <w:r w:rsidRPr="00162BC5">
        <w:rPr>
          <w:sz w:val="24"/>
          <w:szCs w:val="24"/>
        </w:rPr>
        <w:t>ного стандарта основного общего образования» (зарегистрировано в Минюсте РФ 6 февраля 2015г., регистрационный № 35915);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62BC5">
        <w:rPr>
          <w:sz w:val="24"/>
          <w:szCs w:val="24"/>
        </w:rPr>
        <w:t>- приказ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</w:t>
      </w:r>
      <w:r w:rsidRPr="00162BC5">
        <w:rPr>
          <w:sz w:val="24"/>
          <w:szCs w:val="24"/>
        </w:rPr>
        <w:t>а</w:t>
      </w:r>
      <w:r w:rsidRPr="00162BC5">
        <w:rPr>
          <w:sz w:val="24"/>
          <w:szCs w:val="24"/>
        </w:rPr>
        <w:t>ния и науки Российской Федерации от 17 декабря 2010 года № 1897» (зарегистрирован М</w:t>
      </w:r>
      <w:r w:rsidRPr="00162BC5">
        <w:rPr>
          <w:sz w:val="24"/>
          <w:szCs w:val="24"/>
        </w:rPr>
        <w:t>и</w:t>
      </w:r>
      <w:r w:rsidRPr="00162BC5">
        <w:rPr>
          <w:sz w:val="24"/>
          <w:szCs w:val="24"/>
        </w:rPr>
        <w:t>нистерством юстиции Российской Федерации 2 февраля 2016 года, регистрационный № 40937);</w:t>
      </w:r>
    </w:p>
    <w:p w:rsidR="00D124F5" w:rsidRPr="00162BC5" w:rsidRDefault="00D124F5" w:rsidP="00D124F5">
      <w:pPr>
        <w:pStyle w:val="afa"/>
        <w:spacing w:before="0" w:after="0" w:line="276" w:lineRule="auto"/>
        <w:ind w:firstLine="540"/>
        <w:jc w:val="both"/>
        <w:rPr>
          <w:rFonts w:ascii="Times New Roman" w:hAnsi="Times New Roman"/>
          <w:szCs w:val="24"/>
        </w:rPr>
      </w:pPr>
      <w:r w:rsidRPr="00162BC5">
        <w:rPr>
          <w:rFonts w:ascii="Times New Roman" w:hAnsi="Times New Roman"/>
          <w:szCs w:val="24"/>
        </w:rPr>
        <w:t>- приказ Министерства образования и науки Российской Федерации от 31 декабря 2015 года № 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</w:t>
      </w:r>
      <w:r w:rsidRPr="00162BC5">
        <w:rPr>
          <w:rFonts w:ascii="Times New Roman" w:hAnsi="Times New Roman"/>
          <w:szCs w:val="24"/>
        </w:rPr>
        <w:t>а</w:t>
      </w:r>
      <w:r w:rsidRPr="00162BC5">
        <w:rPr>
          <w:rFonts w:ascii="Times New Roman" w:hAnsi="Times New Roman"/>
          <w:szCs w:val="24"/>
        </w:rPr>
        <w:t>ния и науки Российской Федерации от 17 мая 2012 года № 413» (зарегистрирован Министе</w:t>
      </w:r>
      <w:r w:rsidRPr="00162BC5">
        <w:rPr>
          <w:rFonts w:ascii="Times New Roman" w:hAnsi="Times New Roman"/>
          <w:szCs w:val="24"/>
        </w:rPr>
        <w:t>р</w:t>
      </w:r>
      <w:r w:rsidRPr="00162BC5">
        <w:rPr>
          <w:rFonts w:ascii="Times New Roman" w:hAnsi="Times New Roman"/>
          <w:szCs w:val="24"/>
        </w:rPr>
        <w:t>ством юстиции Российской Федерации 9 февраля 2016 года, регистрационный № 41020);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62BC5">
        <w:rPr>
          <w:sz w:val="24"/>
          <w:szCs w:val="24"/>
        </w:rPr>
        <w:t>- постановление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</w:t>
      </w:r>
      <w:r w:rsidRPr="00162BC5">
        <w:rPr>
          <w:sz w:val="24"/>
          <w:szCs w:val="24"/>
        </w:rPr>
        <w:t>и</w:t>
      </w:r>
      <w:r w:rsidRPr="00162BC5">
        <w:rPr>
          <w:sz w:val="24"/>
          <w:szCs w:val="24"/>
        </w:rPr>
        <w:t>зациях»;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62BC5">
        <w:rPr>
          <w:sz w:val="24"/>
          <w:szCs w:val="24"/>
        </w:rPr>
        <w:t>- постановление Главного государственного санитарного врача РФ от 10.07.2015 N 26 «Об утверждении СанПиН 2.4.2.3286-15 «Санитарно-эпидемиологические требования к у</w:t>
      </w:r>
      <w:r w:rsidRPr="00162BC5">
        <w:rPr>
          <w:sz w:val="24"/>
          <w:szCs w:val="24"/>
        </w:rPr>
        <w:t>с</w:t>
      </w:r>
      <w:r w:rsidRPr="00162BC5">
        <w:rPr>
          <w:sz w:val="24"/>
          <w:szCs w:val="24"/>
        </w:rPr>
        <w:t>ловиям и организации обучения и воспитания в организациях, осуществляющих образов</w:t>
      </w:r>
      <w:r w:rsidRPr="00162BC5">
        <w:rPr>
          <w:sz w:val="24"/>
          <w:szCs w:val="24"/>
        </w:rPr>
        <w:t>а</w:t>
      </w:r>
      <w:r w:rsidRPr="00162BC5">
        <w:rPr>
          <w:sz w:val="24"/>
          <w:szCs w:val="24"/>
        </w:rPr>
        <w:t>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 Санитарно-эпидемиологические правила и нормативы...») зарегистрировано в Минюсте Ро</w:t>
      </w:r>
      <w:r w:rsidRPr="00162BC5">
        <w:rPr>
          <w:sz w:val="24"/>
          <w:szCs w:val="24"/>
        </w:rPr>
        <w:t>с</w:t>
      </w:r>
      <w:r w:rsidRPr="00162BC5">
        <w:rPr>
          <w:sz w:val="24"/>
          <w:szCs w:val="24"/>
        </w:rPr>
        <w:t>сии 14.08.2015 N 38528;</w:t>
      </w:r>
    </w:p>
    <w:p w:rsidR="00D124F5" w:rsidRPr="00162BC5" w:rsidRDefault="00D124F5" w:rsidP="00D124F5">
      <w:pPr>
        <w:pStyle w:val="1234"/>
        <w:spacing w:line="276" w:lineRule="auto"/>
        <w:ind w:firstLine="540"/>
      </w:pPr>
      <w:r w:rsidRPr="00162BC5">
        <w:t>-письмо Департамента общего образования Министерства образования и науки Росси</w:t>
      </w:r>
      <w:r w:rsidRPr="00162BC5">
        <w:t>й</w:t>
      </w:r>
      <w:r w:rsidRPr="00162BC5">
        <w:t>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</w:t>
      </w:r>
      <w:r w:rsidRPr="00162BC5">
        <w:t>а</w:t>
      </w:r>
      <w:r w:rsidRPr="00162BC5">
        <w:t>ния»;</w:t>
      </w:r>
    </w:p>
    <w:p w:rsidR="00D124F5" w:rsidRPr="00162BC5" w:rsidRDefault="00D124F5" w:rsidP="00D124F5">
      <w:pPr>
        <w:tabs>
          <w:tab w:val="left" w:pos="284"/>
          <w:tab w:val="left" w:pos="993"/>
        </w:tabs>
        <w:ind w:firstLine="539"/>
        <w:rPr>
          <w:sz w:val="24"/>
          <w:szCs w:val="24"/>
        </w:rPr>
      </w:pPr>
      <w:r w:rsidRPr="00162BC5">
        <w:rPr>
          <w:sz w:val="24"/>
          <w:szCs w:val="24"/>
        </w:rPr>
        <w:t>- письмо Министерства образования и науки Российской Федерации от 07.08.2015 № 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образования»);</w:t>
      </w:r>
    </w:p>
    <w:p w:rsidR="00D124F5" w:rsidRPr="00162BC5" w:rsidRDefault="00D124F5" w:rsidP="00D124F5">
      <w:pPr>
        <w:tabs>
          <w:tab w:val="left" w:pos="284"/>
          <w:tab w:val="left" w:pos="993"/>
        </w:tabs>
        <w:ind w:firstLine="539"/>
        <w:rPr>
          <w:sz w:val="24"/>
          <w:szCs w:val="24"/>
        </w:rPr>
      </w:pPr>
      <w:r w:rsidRPr="00162BC5">
        <w:rPr>
          <w:sz w:val="24"/>
          <w:szCs w:val="24"/>
        </w:rPr>
        <w:t>- письмо Министерства образования и науки Российской Федерации от 14.12.2015 № 09-3564 «О внеурочной деятельности и реализации дополнительных общеобразовател</w:t>
      </w:r>
      <w:r w:rsidRPr="00162BC5">
        <w:rPr>
          <w:sz w:val="24"/>
          <w:szCs w:val="24"/>
        </w:rPr>
        <w:t>ь</w:t>
      </w:r>
      <w:r w:rsidRPr="00162BC5">
        <w:rPr>
          <w:sz w:val="24"/>
          <w:szCs w:val="24"/>
        </w:rPr>
        <w:t>ных программ» (вместе с «Методическими рекомендациями по организации внеурочной де</w:t>
      </w:r>
      <w:r w:rsidRPr="00162BC5">
        <w:rPr>
          <w:sz w:val="24"/>
          <w:szCs w:val="24"/>
        </w:rPr>
        <w:t>я</w:t>
      </w:r>
      <w:r w:rsidRPr="00162BC5">
        <w:rPr>
          <w:sz w:val="24"/>
          <w:szCs w:val="24"/>
        </w:rPr>
        <w:t>тельности и реализации дополнительных общеобразовательных программ»);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162BC5">
        <w:rPr>
          <w:sz w:val="24"/>
          <w:szCs w:val="24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</w:t>
      </w:r>
      <w:r w:rsidRPr="00162BC5">
        <w:rPr>
          <w:sz w:val="24"/>
          <w:szCs w:val="24"/>
        </w:rPr>
        <w:t>а</w:t>
      </w:r>
      <w:r w:rsidRPr="00162BC5">
        <w:rPr>
          <w:sz w:val="24"/>
          <w:szCs w:val="24"/>
        </w:rPr>
        <w:lastRenderedPageBreak/>
        <w:t>нию, протокол от 8 апреля 2015 г. № 1/15 размещена в реестре примерных основных общ</w:t>
      </w:r>
      <w:r w:rsidRPr="00162BC5">
        <w:rPr>
          <w:sz w:val="24"/>
          <w:szCs w:val="24"/>
        </w:rPr>
        <w:t>е</w:t>
      </w:r>
      <w:r w:rsidRPr="00162BC5">
        <w:rPr>
          <w:sz w:val="24"/>
          <w:szCs w:val="24"/>
        </w:rPr>
        <w:t>образовательных программ Министерства образования и науки Российской Федерации (http://fgosreestr.ru);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162BC5">
        <w:rPr>
          <w:color w:val="00B050"/>
          <w:sz w:val="24"/>
          <w:szCs w:val="24"/>
        </w:rPr>
        <w:tab/>
      </w:r>
      <w:r w:rsidRPr="00162BC5">
        <w:rPr>
          <w:sz w:val="24"/>
          <w:szCs w:val="24"/>
        </w:rPr>
        <w:t>- нормативные правовые акты Департамента общего образования Томской области, регламентирующие деятельность образовательных организаций региона: письмо Департ</w:t>
      </w:r>
      <w:r w:rsidRPr="00162BC5">
        <w:rPr>
          <w:sz w:val="24"/>
          <w:szCs w:val="24"/>
        </w:rPr>
        <w:t>а</w:t>
      </w:r>
      <w:r w:rsidRPr="00162BC5">
        <w:rPr>
          <w:sz w:val="24"/>
          <w:szCs w:val="24"/>
        </w:rPr>
        <w:t>мента общего образования Томской области от 23.05.2016 года N  2001/01-08, «Методич</w:t>
      </w:r>
      <w:r w:rsidRPr="00162BC5">
        <w:rPr>
          <w:sz w:val="24"/>
          <w:szCs w:val="24"/>
        </w:rPr>
        <w:t>е</w:t>
      </w:r>
      <w:r w:rsidRPr="00162BC5">
        <w:rPr>
          <w:sz w:val="24"/>
          <w:szCs w:val="24"/>
        </w:rPr>
        <w:t>ские рекомендации по формированию учебных планов общеобразовательных организаций Томской области на 2016 - 2017 учебный год, реализующих ФГОС основного общего обр</w:t>
      </w:r>
      <w:r w:rsidRPr="00162BC5">
        <w:rPr>
          <w:sz w:val="24"/>
          <w:szCs w:val="24"/>
        </w:rPr>
        <w:t>а</w:t>
      </w:r>
      <w:r w:rsidRPr="00162BC5">
        <w:rPr>
          <w:sz w:val="24"/>
          <w:szCs w:val="24"/>
        </w:rPr>
        <w:t>зования».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D124F5" w:rsidRPr="00040E56" w:rsidRDefault="00D124F5" w:rsidP="00D124F5">
      <w:pPr>
        <w:pStyle w:val="a1"/>
        <w:shd w:val="clear" w:color="auto" w:fill="FFFFFF"/>
        <w:tabs>
          <w:tab w:val="clear" w:pos="737"/>
          <w:tab w:val="num" w:pos="794"/>
        </w:tabs>
        <w:spacing w:after="70"/>
        <w:ind w:left="794" w:firstLine="567"/>
        <w:rPr>
          <w:color w:val="0D0D0D"/>
          <w:sz w:val="24"/>
          <w:szCs w:val="24"/>
        </w:rPr>
      </w:pPr>
      <w:r w:rsidRPr="00040E56">
        <w:rPr>
          <w:b/>
          <w:bCs/>
          <w:iCs/>
          <w:color w:val="0D0D0D"/>
          <w:sz w:val="24"/>
          <w:szCs w:val="24"/>
        </w:rPr>
        <w:t>Целью </w:t>
      </w:r>
      <w:r w:rsidRPr="00040E56">
        <w:rPr>
          <w:b/>
          <w:color w:val="0D0D0D"/>
          <w:sz w:val="24"/>
          <w:szCs w:val="24"/>
        </w:rPr>
        <w:t>проектной мастерской</w:t>
      </w:r>
      <w:r w:rsidRPr="00040E56">
        <w:rPr>
          <w:b/>
          <w:bCs/>
          <w:color w:val="0D0D0D"/>
          <w:sz w:val="24"/>
          <w:szCs w:val="24"/>
        </w:rPr>
        <w:t> </w:t>
      </w:r>
      <w:r w:rsidRPr="00040E56">
        <w:rPr>
          <w:bCs/>
          <w:color w:val="0D0D0D"/>
          <w:sz w:val="24"/>
          <w:szCs w:val="24"/>
        </w:rPr>
        <w:t>является</w:t>
      </w:r>
      <w:r w:rsidR="00040E56">
        <w:rPr>
          <w:bCs/>
          <w:color w:val="0D0D0D"/>
          <w:sz w:val="24"/>
          <w:szCs w:val="24"/>
        </w:rPr>
        <w:t xml:space="preserve"> </w:t>
      </w:r>
      <w:r w:rsidR="00040E56" w:rsidRPr="00040E56">
        <w:rPr>
          <w:bCs/>
          <w:color w:val="0D0D0D"/>
          <w:sz w:val="24"/>
          <w:szCs w:val="24"/>
          <w:highlight w:val="yellow"/>
        </w:rPr>
        <w:t>написать</w:t>
      </w:r>
      <w:r w:rsidRPr="00040E56">
        <w:rPr>
          <w:color w:val="0D0D0D"/>
          <w:sz w:val="24"/>
          <w:szCs w:val="24"/>
        </w:rPr>
        <w:t>.</w:t>
      </w:r>
    </w:p>
    <w:p w:rsidR="00D124F5" w:rsidRPr="00162BC5" w:rsidRDefault="00D124F5" w:rsidP="00D124F5">
      <w:pPr>
        <w:shd w:val="clear" w:color="auto" w:fill="FFFFFF"/>
        <w:spacing w:after="70"/>
        <w:rPr>
          <w:color w:val="0D0D0D"/>
          <w:sz w:val="24"/>
          <w:szCs w:val="24"/>
        </w:rPr>
      </w:pPr>
      <w:r w:rsidRPr="00162BC5">
        <w:rPr>
          <w:b/>
          <w:bCs/>
          <w:iCs/>
          <w:color w:val="0D0D0D"/>
          <w:sz w:val="24"/>
          <w:szCs w:val="24"/>
        </w:rPr>
        <w:t>Задачи</w:t>
      </w:r>
      <w:r w:rsidRPr="00162BC5">
        <w:rPr>
          <w:i/>
          <w:iCs/>
          <w:color w:val="0D0D0D"/>
          <w:sz w:val="24"/>
          <w:szCs w:val="24"/>
        </w:rPr>
        <w:t> </w:t>
      </w:r>
      <w:r w:rsidRPr="00162BC5">
        <w:rPr>
          <w:color w:val="0D0D0D"/>
          <w:sz w:val="24"/>
          <w:szCs w:val="24"/>
        </w:rPr>
        <w:t xml:space="preserve">проектной деятельности: </w:t>
      </w:r>
    </w:p>
    <w:p w:rsidR="00D124F5" w:rsidRPr="00162BC5" w:rsidRDefault="00D124F5" w:rsidP="00D124F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18"/>
        <w:rPr>
          <w:color w:val="0D0D0D"/>
          <w:sz w:val="24"/>
          <w:szCs w:val="24"/>
        </w:rPr>
      </w:pPr>
      <w:r w:rsidRPr="00162BC5">
        <w:rPr>
          <w:color w:val="0D0D0D"/>
          <w:sz w:val="24"/>
          <w:szCs w:val="24"/>
        </w:rPr>
        <w:t>формирование способности ориентироваться в проблемном поле (обучающийся должен видеть проблему, формулировать её и соответствующую ей тему проекта);</w:t>
      </w:r>
    </w:p>
    <w:p w:rsidR="00D124F5" w:rsidRPr="00162BC5" w:rsidRDefault="00D124F5" w:rsidP="00D124F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18"/>
        <w:rPr>
          <w:color w:val="0D0D0D"/>
          <w:sz w:val="24"/>
          <w:szCs w:val="24"/>
        </w:rPr>
      </w:pPr>
      <w:r w:rsidRPr="00162BC5">
        <w:rPr>
          <w:color w:val="0D0D0D"/>
          <w:sz w:val="24"/>
          <w:szCs w:val="24"/>
        </w:rPr>
        <w:t>обучение планированию (обучающийся должен уметь определять цель, задачи для дост</w:t>
      </w:r>
      <w:r w:rsidRPr="00162BC5">
        <w:rPr>
          <w:color w:val="0D0D0D"/>
          <w:sz w:val="24"/>
          <w:szCs w:val="24"/>
        </w:rPr>
        <w:t>и</w:t>
      </w:r>
      <w:r w:rsidRPr="00162BC5">
        <w:rPr>
          <w:color w:val="0D0D0D"/>
          <w:sz w:val="24"/>
          <w:szCs w:val="24"/>
        </w:rPr>
        <w:t>жения поставленной цели, спланировать свою деятельность для достижения цели, корре</w:t>
      </w:r>
      <w:r w:rsidRPr="00162BC5">
        <w:rPr>
          <w:color w:val="0D0D0D"/>
          <w:sz w:val="24"/>
          <w:szCs w:val="24"/>
        </w:rPr>
        <w:t>к</w:t>
      </w:r>
      <w:r w:rsidRPr="00162BC5">
        <w:rPr>
          <w:color w:val="0D0D0D"/>
          <w:sz w:val="24"/>
          <w:szCs w:val="24"/>
        </w:rPr>
        <w:t>тировать свою работу);</w:t>
      </w:r>
    </w:p>
    <w:p w:rsidR="00D124F5" w:rsidRPr="00162BC5" w:rsidRDefault="00D124F5" w:rsidP="00D124F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18"/>
        <w:rPr>
          <w:color w:val="0D0D0D"/>
          <w:sz w:val="24"/>
          <w:szCs w:val="24"/>
        </w:rPr>
      </w:pPr>
      <w:r w:rsidRPr="00162BC5">
        <w:rPr>
          <w:color w:val="0D0D0D"/>
          <w:sz w:val="24"/>
          <w:szCs w:val="24"/>
        </w:rPr>
        <w:t>формирование навыков сбора и обработки информации, материалов (обучающийся должен уметь выбрать подходящую информацию и материалы, систематизировать их, обрабат</w:t>
      </w:r>
      <w:r w:rsidRPr="00162BC5">
        <w:rPr>
          <w:color w:val="0D0D0D"/>
          <w:sz w:val="24"/>
          <w:szCs w:val="24"/>
        </w:rPr>
        <w:t>ы</w:t>
      </w:r>
      <w:r w:rsidRPr="00162BC5">
        <w:rPr>
          <w:color w:val="0D0D0D"/>
          <w:sz w:val="24"/>
          <w:szCs w:val="24"/>
        </w:rPr>
        <w:t>вать, использовать по назначению);</w:t>
      </w:r>
    </w:p>
    <w:p w:rsidR="00D124F5" w:rsidRPr="00162BC5" w:rsidRDefault="00D124F5" w:rsidP="00D124F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18"/>
        <w:rPr>
          <w:color w:val="0D0D0D"/>
          <w:sz w:val="24"/>
          <w:szCs w:val="24"/>
        </w:rPr>
      </w:pPr>
      <w:r w:rsidRPr="00162BC5">
        <w:rPr>
          <w:color w:val="0D0D0D"/>
          <w:sz w:val="24"/>
          <w:szCs w:val="24"/>
        </w:rPr>
        <w:t>умение анализировать (креативность и критическое мышление);</w:t>
      </w:r>
    </w:p>
    <w:p w:rsidR="00D124F5" w:rsidRPr="00162BC5" w:rsidRDefault="00D124F5" w:rsidP="00D124F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18"/>
        <w:rPr>
          <w:color w:val="0D0D0D"/>
          <w:sz w:val="24"/>
          <w:szCs w:val="24"/>
        </w:rPr>
      </w:pPr>
      <w:r w:rsidRPr="00162BC5">
        <w:rPr>
          <w:color w:val="0D0D0D"/>
          <w:sz w:val="24"/>
          <w:szCs w:val="24"/>
        </w:rPr>
        <w:t>обучение способам создания разного типа продукта (обучающийся должен знать каким может быть продукт, планировать его создание на первоначальном этапе, использовать различные, в том числе и компьютерные технологии, для его создания);</w:t>
      </w:r>
    </w:p>
    <w:p w:rsidR="00D124F5" w:rsidRPr="00162BC5" w:rsidRDefault="00D124F5" w:rsidP="00D124F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18"/>
        <w:rPr>
          <w:color w:val="0D0D0D"/>
          <w:sz w:val="24"/>
          <w:szCs w:val="24"/>
        </w:rPr>
      </w:pPr>
      <w:r w:rsidRPr="00162BC5">
        <w:rPr>
          <w:color w:val="0D0D0D"/>
          <w:sz w:val="24"/>
          <w:szCs w:val="24"/>
        </w:rPr>
        <w:t>умение составлять отчет (обучающийся должен уметь составлять письменный отчёт, пл</w:t>
      </w:r>
      <w:r w:rsidRPr="00162BC5">
        <w:rPr>
          <w:color w:val="0D0D0D"/>
          <w:sz w:val="24"/>
          <w:szCs w:val="24"/>
        </w:rPr>
        <w:t>а</w:t>
      </w:r>
      <w:r w:rsidRPr="00162BC5">
        <w:rPr>
          <w:color w:val="0D0D0D"/>
          <w:sz w:val="24"/>
          <w:szCs w:val="24"/>
        </w:rPr>
        <w:t>нировать и презентовать информацию, планировать дальнейшее использование проекта);</w:t>
      </w:r>
    </w:p>
    <w:p w:rsidR="00D124F5" w:rsidRPr="00162BC5" w:rsidRDefault="00D124F5" w:rsidP="00D124F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18"/>
        <w:rPr>
          <w:color w:val="0D0D0D"/>
          <w:sz w:val="24"/>
          <w:szCs w:val="24"/>
        </w:rPr>
      </w:pPr>
      <w:r w:rsidRPr="00162BC5">
        <w:rPr>
          <w:color w:val="0D0D0D"/>
          <w:sz w:val="24"/>
          <w:szCs w:val="24"/>
        </w:rPr>
        <w:t>формирование позитивного отношения к проектной деятельности (проект должен выз</w:t>
      </w:r>
      <w:r w:rsidRPr="00162BC5">
        <w:rPr>
          <w:color w:val="0D0D0D"/>
          <w:sz w:val="24"/>
          <w:szCs w:val="24"/>
        </w:rPr>
        <w:t>ы</w:t>
      </w:r>
      <w:r w:rsidRPr="00162BC5">
        <w:rPr>
          <w:color w:val="0D0D0D"/>
          <w:sz w:val="24"/>
          <w:szCs w:val="24"/>
        </w:rPr>
        <w:t>вать интерес, должно быть стремление выполнить работу в срок в соответствии с устано</w:t>
      </w:r>
      <w:r w:rsidRPr="00162BC5">
        <w:rPr>
          <w:color w:val="0D0D0D"/>
          <w:sz w:val="24"/>
          <w:szCs w:val="24"/>
        </w:rPr>
        <w:t>в</w:t>
      </w:r>
      <w:r w:rsidRPr="00162BC5">
        <w:rPr>
          <w:color w:val="0D0D0D"/>
          <w:sz w:val="24"/>
          <w:szCs w:val="24"/>
        </w:rPr>
        <w:t>ленным планом и графиком);</w:t>
      </w:r>
    </w:p>
    <w:p w:rsidR="004229AD" w:rsidRPr="00162BC5" w:rsidRDefault="00040E56" w:rsidP="004229A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18"/>
        <w:rPr>
          <w:color w:val="0D0D0D"/>
          <w:sz w:val="24"/>
          <w:szCs w:val="24"/>
        </w:rPr>
      </w:pPr>
      <w:r w:rsidRPr="00040E56">
        <w:rPr>
          <w:color w:val="0D0D0D"/>
          <w:sz w:val="24"/>
          <w:szCs w:val="24"/>
          <w:highlight w:val="yellow"/>
        </w:rPr>
        <w:t>специфические задачи</w:t>
      </w:r>
      <w:r w:rsidR="004229AD" w:rsidRPr="00162BC5">
        <w:rPr>
          <w:color w:val="0D0D0D"/>
          <w:sz w:val="24"/>
          <w:szCs w:val="24"/>
        </w:rPr>
        <w:t>.</w:t>
      </w:r>
    </w:p>
    <w:p w:rsidR="004229AD" w:rsidRPr="00162BC5" w:rsidRDefault="004229AD" w:rsidP="00DB25C6">
      <w:pPr>
        <w:shd w:val="clear" w:color="auto" w:fill="FFFFFF"/>
        <w:spacing w:before="100" w:beforeAutospacing="1" w:after="100" w:afterAutospacing="1"/>
        <w:ind w:left="218" w:firstLine="0"/>
        <w:rPr>
          <w:color w:val="0D0D0D"/>
          <w:sz w:val="24"/>
          <w:szCs w:val="24"/>
        </w:rPr>
      </w:pPr>
    </w:p>
    <w:p w:rsidR="00D124F5" w:rsidRPr="00162BC5" w:rsidRDefault="00D124F5" w:rsidP="00D124F5">
      <w:pPr>
        <w:pStyle w:val="afa"/>
        <w:shd w:val="clear" w:color="auto" w:fill="FFFFFF"/>
        <w:ind w:firstLine="567"/>
        <w:jc w:val="both"/>
        <w:rPr>
          <w:rFonts w:ascii="Times New Roman" w:hAnsi="Times New Roman"/>
          <w:szCs w:val="24"/>
        </w:rPr>
      </w:pPr>
      <w:r w:rsidRPr="00162BC5">
        <w:rPr>
          <w:rFonts w:ascii="Times New Roman" w:hAnsi="Times New Roman"/>
          <w:color w:val="0D0D0D"/>
          <w:szCs w:val="24"/>
        </w:rPr>
        <w:t xml:space="preserve">Работа в проектной мастерской </w:t>
      </w:r>
      <w:r w:rsidRPr="00162BC5">
        <w:rPr>
          <w:rFonts w:ascii="Times New Roman" w:hAnsi="Times New Roman"/>
          <w:szCs w:val="24"/>
        </w:rPr>
        <w:t xml:space="preserve"> является в полной мере личностно-ориентированной деятельностью. Проектная деятельность, предоставляя школьнику широкое поле новой для него деятельности, тем самым способствует личностному развитию. Проектная деятел</w:t>
      </w:r>
      <w:r w:rsidRPr="00162BC5">
        <w:rPr>
          <w:rFonts w:ascii="Times New Roman" w:hAnsi="Times New Roman"/>
          <w:szCs w:val="24"/>
        </w:rPr>
        <w:t>ь</w:t>
      </w:r>
      <w:r w:rsidRPr="00162BC5">
        <w:rPr>
          <w:rFonts w:ascii="Times New Roman" w:hAnsi="Times New Roman"/>
          <w:szCs w:val="24"/>
        </w:rPr>
        <w:t>ность, как метод и средство обучения включает в себя направленность обучения посредством метода проектов на значимую практическую цель, в роли которой выступают конкретные проекты, примерные направления и тематика которых задаются с ориентацией на общес</w:t>
      </w:r>
      <w:r w:rsidRPr="00162BC5">
        <w:rPr>
          <w:rFonts w:ascii="Times New Roman" w:hAnsi="Times New Roman"/>
          <w:szCs w:val="24"/>
        </w:rPr>
        <w:t>т</w:t>
      </w:r>
      <w:r w:rsidRPr="00162BC5">
        <w:rPr>
          <w:rFonts w:ascii="Times New Roman" w:hAnsi="Times New Roman"/>
          <w:szCs w:val="24"/>
        </w:rPr>
        <w:t>венную значимость и полезность для общества, а, следовательно, она направлена на дост</w:t>
      </w:r>
      <w:r w:rsidRPr="00162BC5">
        <w:rPr>
          <w:rFonts w:ascii="Times New Roman" w:hAnsi="Times New Roman"/>
          <w:szCs w:val="24"/>
        </w:rPr>
        <w:t>и</w:t>
      </w:r>
      <w:r w:rsidRPr="00162BC5">
        <w:rPr>
          <w:rFonts w:ascii="Times New Roman" w:hAnsi="Times New Roman"/>
          <w:szCs w:val="24"/>
        </w:rPr>
        <w:t>жение метапредметных результатов, преемственность и  межпредметное взаимодействие. Выполняя проекты, связанные с решением проблем, имеющих практическую значимость, ученик приобретает знания, выходящие по своему личностному смыслу за рамки отдельной учебной дисциплины, а по значению – за рамки привычного школьного окружения, связ</w:t>
      </w:r>
      <w:r w:rsidRPr="00162BC5">
        <w:rPr>
          <w:rFonts w:ascii="Times New Roman" w:hAnsi="Times New Roman"/>
          <w:szCs w:val="24"/>
        </w:rPr>
        <w:t>ы</w:t>
      </w:r>
      <w:r w:rsidRPr="00162BC5">
        <w:rPr>
          <w:rFonts w:ascii="Times New Roman" w:hAnsi="Times New Roman"/>
          <w:szCs w:val="24"/>
        </w:rPr>
        <w:t>вающие школьника с реальными социальными проблемами. Метод индивидуальных прое</w:t>
      </w:r>
      <w:r w:rsidRPr="00162BC5">
        <w:rPr>
          <w:rFonts w:ascii="Times New Roman" w:hAnsi="Times New Roman"/>
          <w:szCs w:val="24"/>
        </w:rPr>
        <w:t>к</w:t>
      </w:r>
      <w:r w:rsidRPr="00162BC5">
        <w:rPr>
          <w:rFonts w:ascii="Times New Roman" w:hAnsi="Times New Roman"/>
          <w:szCs w:val="24"/>
        </w:rPr>
        <w:t xml:space="preserve">тов, позволяет выбирать каждому школьнику проекты в соответствии с его способностями, с учетом личностных возможностей и потребностей. </w:t>
      </w:r>
    </w:p>
    <w:p w:rsidR="00D124F5" w:rsidRPr="00162BC5" w:rsidRDefault="00D124F5" w:rsidP="00D124F5">
      <w:pPr>
        <w:pStyle w:val="afa"/>
        <w:shd w:val="clear" w:color="auto" w:fill="FFFFFF"/>
        <w:ind w:firstLine="567"/>
        <w:jc w:val="both"/>
        <w:rPr>
          <w:rFonts w:ascii="Times New Roman" w:hAnsi="Times New Roman"/>
          <w:szCs w:val="24"/>
        </w:rPr>
      </w:pPr>
      <w:r w:rsidRPr="00162BC5">
        <w:rPr>
          <w:rFonts w:ascii="Times New Roman" w:hAnsi="Times New Roman"/>
          <w:szCs w:val="24"/>
        </w:rPr>
        <w:t>Занятия проектной мастерской проводятся во внеурочное время. Пять этапов разрабо</w:t>
      </w:r>
      <w:r w:rsidRPr="00162BC5">
        <w:rPr>
          <w:rFonts w:ascii="Times New Roman" w:hAnsi="Times New Roman"/>
          <w:szCs w:val="24"/>
        </w:rPr>
        <w:t>т</w:t>
      </w:r>
      <w:r w:rsidRPr="00162BC5">
        <w:rPr>
          <w:rFonts w:ascii="Times New Roman" w:hAnsi="Times New Roman"/>
          <w:szCs w:val="24"/>
        </w:rPr>
        <w:t>ки проекта: аналитический, поисковый, практический, контрольный и презентационный осуществляются на 16</w:t>
      </w:r>
      <w:r w:rsidR="00154574">
        <w:rPr>
          <w:rFonts w:ascii="Times New Roman" w:hAnsi="Times New Roman"/>
          <w:szCs w:val="24"/>
        </w:rPr>
        <w:t xml:space="preserve"> (двухчасовых)</w:t>
      </w:r>
      <w:r w:rsidRPr="00162BC5">
        <w:rPr>
          <w:rFonts w:ascii="Times New Roman" w:hAnsi="Times New Roman"/>
          <w:szCs w:val="24"/>
        </w:rPr>
        <w:t xml:space="preserve"> внеурочных, дистанционных занятиях и консультац</w:t>
      </w:r>
      <w:r w:rsidRPr="00162BC5">
        <w:rPr>
          <w:rFonts w:ascii="Times New Roman" w:hAnsi="Times New Roman"/>
          <w:szCs w:val="24"/>
        </w:rPr>
        <w:t>и</w:t>
      </w:r>
      <w:r w:rsidRPr="00162BC5">
        <w:rPr>
          <w:rFonts w:ascii="Times New Roman" w:hAnsi="Times New Roman"/>
          <w:szCs w:val="24"/>
        </w:rPr>
        <w:t xml:space="preserve">ях, возникающих по мере необходимости. Длительность </w:t>
      </w:r>
      <w:r w:rsidR="00154574">
        <w:rPr>
          <w:rFonts w:ascii="Times New Roman" w:hAnsi="Times New Roman"/>
          <w:szCs w:val="24"/>
        </w:rPr>
        <w:t xml:space="preserve">очного </w:t>
      </w:r>
      <w:r w:rsidRPr="00162BC5">
        <w:rPr>
          <w:rFonts w:ascii="Times New Roman" w:hAnsi="Times New Roman"/>
          <w:szCs w:val="24"/>
        </w:rPr>
        <w:t>занятия варьируется, в зав</w:t>
      </w:r>
      <w:r w:rsidRPr="00162BC5">
        <w:rPr>
          <w:rFonts w:ascii="Times New Roman" w:hAnsi="Times New Roman"/>
          <w:szCs w:val="24"/>
        </w:rPr>
        <w:t>и</w:t>
      </w:r>
      <w:r w:rsidRPr="00162BC5">
        <w:rPr>
          <w:rFonts w:ascii="Times New Roman" w:hAnsi="Times New Roman"/>
          <w:szCs w:val="24"/>
        </w:rPr>
        <w:t>симости от потребности обучающегося - разработчика проекта от 30 минут до 1 часа.</w:t>
      </w:r>
      <w:r w:rsidR="00154574">
        <w:rPr>
          <w:rFonts w:ascii="Times New Roman" w:hAnsi="Times New Roman"/>
          <w:szCs w:val="24"/>
        </w:rPr>
        <w:t xml:space="preserve"> О</w:t>
      </w:r>
      <w:r w:rsidR="00154574">
        <w:rPr>
          <w:rFonts w:ascii="Times New Roman" w:hAnsi="Times New Roman"/>
          <w:szCs w:val="24"/>
        </w:rPr>
        <w:t>с</w:t>
      </w:r>
      <w:r w:rsidR="00154574">
        <w:rPr>
          <w:rFonts w:ascii="Times New Roman" w:hAnsi="Times New Roman"/>
          <w:szCs w:val="24"/>
        </w:rPr>
        <w:t>тальное вр</w:t>
      </w:r>
      <w:r w:rsidR="00154574">
        <w:rPr>
          <w:rFonts w:ascii="Times New Roman" w:hAnsi="Times New Roman"/>
          <w:szCs w:val="24"/>
        </w:rPr>
        <w:t>е</w:t>
      </w:r>
      <w:r w:rsidR="00154574">
        <w:rPr>
          <w:rFonts w:ascii="Times New Roman" w:hAnsi="Times New Roman"/>
          <w:szCs w:val="24"/>
        </w:rPr>
        <w:t>мя отводится на дистанционное обучение, консультирование.</w:t>
      </w:r>
    </w:p>
    <w:p w:rsidR="00D124F5" w:rsidRPr="00162BC5" w:rsidRDefault="00D124F5" w:rsidP="00D124F5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D124F5" w:rsidRDefault="00D124F5" w:rsidP="00D124F5">
      <w:pPr>
        <w:pStyle w:val="14"/>
        <w:ind w:left="1134"/>
        <w:rPr>
          <w:szCs w:val="24"/>
        </w:rPr>
      </w:pPr>
      <w:r w:rsidRPr="00162BC5">
        <w:rPr>
          <w:szCs w:val="24"/>
        </w:rPr>
        <w:t xml:space="preserve">1).Результаты освоения курса проектной мастерской </w:t>
      </w:r>
      <w:r w:rsidR="001B4FC7" w:rsidRPr="001B4FC7">
        <w:rPr>
          <w:szCs w:val="24"/>
          <w:highlight w:val="yellow"/>
        </w:rPr>
        <w:t>Название</w:t>
      </w:r>
    </w:p>
    <w:p w:rsidR="001B4FC7" w:rsidRDefault="001B4FC7" w:rsidP="00D124F5">
      <w:pPr>
        <w:pStyle w:val="14"/>
        <w:ind w:left="1134"/>
        <w:rPr>
          <w:szCs w:val="24"/>
        </w:rPr>
      </w:pPr>
    </w:p>
    <w:p w:rsidR="001B4FC7" w:rsidRDefault="001B4FC7" w:rsidP="00D124F5">
      <w:pPr>
        <w:pStyle w:val="14"/>
        <w:ind w:left="1134"/>
        <w:rPr>
          <w:szCs w:val="24"/>
        </w:rPr>
      </w:pPr>
      <w:r w:rsidRPr="001B4FC7">
        <w:rPr>
          <w:szCs w:val="24"/>
          <w:highlight w:val="yellow"/>
        </w:rPr>
        <w:t>Написать</w:t>
      </w:r>
    </w:p>
    <w:p w:rsidR="009B6F2D" w:rsidRPr="00162BC5" w:rsidRDefault="009B6F2D" w:rsidP="009B6F2D">
      <w:pPr>
        <w:pStyle w:val="afff5"/>
        <w:spacing w:line="235" w:lineRule="auto"/>
        <w:rPr>
          <w:spacing w:val="-2"/>
          <w:sz w:val="24"/>
        </w:rPr>
      </w:pPr>
      <w:r w:rsidRPr="00162BC5">
        <w:rPr>
          <w:spacing w:val="-2"/>
          <w:sz w:val="24"/>
        </w:rPr>
        <w:t>Способы оценивания уровня достижений учащихся</w:t>
      </w:r>
    </w:p>
    <w:p w:rsidR="009B6F2D" w:rsidRPr="00162BC5" w:rsidRDefault="009B6F2D" w:rsidP="009B6F2D">
      <w:pPr>
        <w:rPr>
          <w:sz w:val="24"/>
          <w:szCs w:val="24"/>
        </w:rPr>
      </w:pPr>
      <w:r w:rsidRPr="00162BC5">
        <w:rPr>
          <w:sz w:val="24"/>
          <w:szCs w:val="24"/>
        </w:rPr>
        <w:t>Планирование результатов обучения целесообразно рассматривать во взаимосвязи с оц</w:t>
      </w:r>
      <w:r w:rsidRPr="00162BC5">
        <w:rPr>
          <w:sz w:val="24"/>
          <w:szCs w:val="24"/>
        </w:rPr>
        <w:t>е</w:t>
      </w:r>
      <w:r w:rsidRPr="00162BC5">
        <w:rPr>
          <w:sz w:val="24"/>
          <w:szCs w:val="24"/>
        </w:rPr>
        <w:t>ночными системами</w:t>
      </w:r>
      <w:r w:rsidR="002F0C1D">
        <w:rPr>
          <w:sz w:val="24"/>
          <w:szCs w:val="24"/>
        </w:rPr>
        <w:t>…</w:t>
      </w:r>
    </w:p>
    <w:p w:rsidR="0042437B" w:rsidRPr="00162BC5" w:rsidRDefault="0044308C" w:rsidP="00D124F5">
      <w:pPr>
        <w:pStyle w:val="14"/>
        <w:ind w:left="1134"/>
        <w:rPr>
          <w:szCs w:val="24"/>
        </w:rPr>
      </w:pPr>
      <w:r w:rsidRPr="0044308C">
        <w:rPr>
          <w:szCs w:val="24"/>
          <w:highlight w:val="yellow"/>
        </w:rPr>
        <w:t>Написать, с учетом специфики предметной области</w:t>
      </w:r>
    </w:p>
    <w:p w:rsidR="00DB25C6" w:rsidRDefault="00DB25C6" w:rsidP="006D1D02">
      <w:pPr>
        <w:rPr>
          <w:spacing w:val="-4"/>
          <w:sz w:val="24"/>
          <w:szCs w:val="24"/>
        </w:rPr>
      </w:pPr>
    </w:p>
    <w:p w:rsidR="00847021" w:rsidRPr="00090E52" w:rsidRDefault="00847021" w:rsidP="00847021">
      <w:pPr>
        <w:pStyle w:val="14"/>
        <w:ind w:left="1134"/>
        <w:rPr>
          <w:szCs w:val="24"/>
        </w:rPr>
      </w:pPr>
      <w:r>
        <w:rPr>
          <w:szCs w:val="24"/>
        </w:rPr>
        <w:t xml:space="preserve">2). </w:t>
      </w:r>
      <w:r w:rsidRPr="00090E52">
        <w:rPr>
          <w:szCs w:val="24"/>
        </w:rPr>
        <w:t xml:space="preserve">Содержание </w:t>
      </w:r>
      <w:r>
        <w:rPr>
          <w:szCs w:val="24"/>
        </w:rPr>
        <w:t xml:space="preserve">курса </w:t>
      </w:r>
      <w:r w:rsidRPr="00090E52">
        <w:rPr>
          <w:szCs w:val="24"/>
        </w:rPr>
        <w:t>проектной мастерской</w:t>
      </w:r>
      <w:r>
        <w:rPr>
          <w:szCs w:val="24"/>
        </w:rPr>
        <w:t xml:space="preserve"> </w:t>
      </w:r>
      <w:r w:rsidR="002F0C1D" w:rsidRPr="002F0C1D">
        <w:rPr>
          <w:szCs w:val="24"/>
          <w:highlight w:val="yellow"/>
        </w:rPr>
        <w:t>Название</w:t>
      </w:r>
      <w:r w:rsidRPr="00090E52">
        <w:rPr>
          <w:szCs w:val="24"/>
        </w:rPr>
        <w:t xml:space="preserve"> с указанием форм организации и видов деятельности</w:t>
      </w:r>
    </w:p>
    <w:p w:rsidR="00DB25C6" w:rsidRPr="00162BC5" w:rsidRDefault="00DB25C6" w:rsidP="006D1D02">
      <w:pPr>
        <w:rPr>
          <w:sz w:val="24"/>
          <w:szCs w:val="24"/>
        </w:rPr>
      </w:pPr>
    </w:p>
    <w:p w:rsidR="00F2168B" w:rsidRDefault="006D1D02" w:rsidP="00C33BB3">
      <w:pPr>
        <w:rPr>
          <w:sz w:val="24"/>
          <w:szCs w:val="24"/>
        </w:rPr>
      </w:pPr>
      <w:r w:rsidRPr="00162BC5">
        <w:rPr>
          <w:sz w:val="24"/>
          <w:szCs w:val="24"/>
        </w:rPr>
        <w:t xml:space="preserve">Основа курса — практическая и продуктивная направленность занятий, </w:t>
      </w:r>
      <w:r w:rsidR="00724A5E" w:rsidRPr="00724A5E">
        <w:rPr>
          <w:sz w:val="24"/>
          <w:szCs w:val="24"/>
          <w:highlight w:val="yellow"/>
        </w:rPr>
        <w:t>написать</w:t>
      </w:r>
    </w:p>
    <w:p w:rsidR="006D1D02" w:rsidRDefault="006D1D02" w:rsidP="00C33BB3">
      <w:pPr>
        <w:rPr>
          <w:sz w:val="24"/>
          <w:szCs w:val="24"/>
        </w:rPr>
      </w:pPr>
      <w:r w:rsidRPr="00162BC5">
        <w:rPr>
          <w:sz w:val="24"/>
          <w:szCs w:val="24"/>
        </w:rPr>
        <w:t xml:space="preserve"> Тема</w:t>
      </w:r>
      <w:r w:rsidR="00405F24" w:rsidRPr="00162BC5">
        <w:rPr>
          <w:sz w:val="24"/>
          <w:szCs w:val="24"/>
        </w:rPr>
        <w:t>тическое поле проекта</w:t>
      </w:r>
      <w:r w:rsidRPr="00162BC5">
        <w:rPr>
          <w:sz w:val="24"/>
          <w:szCs w:val="24"/>
        </w:rPr>
        <w:t>, создаваемого обучающимися </w:t>
      </w:r>
      <w:r w:rsidR="00F2168B">
        <w:rPr>
          <w:sz w:val="24"/>
          <w:szCs w:val="24"/>
        </w:rPr>
        <w:t>зависит от их намерений и и</w:t>
      </w:r>
      <w:r w:rsidR="00F2168B">
        <w:rPr>
          <w:sz w:val="24"/>
          <w:szCs w:val="24"/>
        </w:rPr>
        <w:t>н</w:t>
      </w:r>
      <w:r w:rsidR="00F2168B">
        <w:rPr>
          <w:sz w:val="24"/>
          <w:szCs w:val="24"/>
        </w:rPr>
        <w:t xml:space="preserve">тересов. Работа в проектной мастерской может быть как самостоятельной проектной </w:t>
      </w:r>
      <w:r w:rsidR="00724A5E">
        <w:rPr>
          <w:sz w:val="24"/>
          <w:szCs w:val="24"/>
        </w:rPr>
        <w:t>д</w:t>
      </w:r>
      <w:r w:rsidR="00F2168B">
        <w:rPr>
          <w:sz w:val="24"/>
          <w:szCs w:val="24"/>
        </w:rPr>
        <w:t>е</w:t>
      </w:r>
      <w:r w:rsidR="00F2168B">
        <w:rPr>
          <w:sz w:val="24"/>
          <w:szCs w:val="24"/>
        </w:rPr>
        <w:t>я</w:t>
      </w:r>
      <w:r w:rsidR="00F2168B">
        <w:rPr>
          <w:sz w:val="24"/>
          <w:szCs w:val="24"/>
        </w:rPr>
        <w:t>тельностью, так и создавать продукт для другой проектной масте</w:t>
      </w:r>
      <w:r w:rsidR="00724A5E">
        <w:rPr>
          <w:sz w:val="24"/>
          <w:szCs w:val="24"/>
        </w:rPr>
        <w:t>р</w:t>
      </w:r>
      <w:r w:rsidR="00F2168B">
        <w:rPr>
          <w:sz w:val="24"/>
          <w:szCs w:val="24"/>
        </w:rPr>
        <w:t xml:space="preserve">ской. </w:t>
      </w:r>
      <w:r w:rsidRPr="00162BC5">
        <w:rPr>
          <w:sz w:val="24"/>
          <w:szCs w:val="24"/>
        </w:rPr>
        <w:t xml:space="preserve"> Общепедагогич</w:t>
      </w:r>
      <w:r w:rsidRPr="00162BC5">
        <w:rPr>
          <w:sz w:val="24"/>
          <w:szCs w:val="24"/>
        </w:rPr>
        <w:t>е</w:t>
      </w:r>
      <w:r w:rsidRPr="00162BC5">
        <w:rPr>
          <w:sz w:val="24"/>
          <w:szCs w:val="24"/>
        </w:rPr>
        <w:t>ская направленность занятий — обучение самостоятельно и критически мыслить, уметь в</w:t>
      </w:r>
      <w:r w:rsidRPr="00162BC5">
        <w:rPr>
          <w:sz w:val="24"/>
          <w:szCs w:val="24"/>
        </w:rPr>
        <w:t>и</w:t>
      </w:r>
      <w:r w:rsidRPr="00162BC5">
        <w:rPr>
          <w:sz w:val="24"/>
          <w:szCs w:val="24"/>
        </w:rPr>
        <w:t>деть возникающие в реальной действительности проблемы и, используя современные техн</w:t>
      </w:r>
      <w:r w:rsidRPr="00162BC5">
        <w:rPr>
          <w:sz w:val="24"/>
          <w:szCs w:val="24"/>
        </w:rPr>
        <w:t>о</w:t>
      </w:r>
      <w:r w:rsidRPr="00162BC5">
        <w:rPr>
          <w:sz w:val="24"/>
          <w:szCs w:val="24"/>
        </w:rPr>
        <w:t>логии, искать пути рационального их решения; чётко осознавать, где и каким образом пр</w:t>
      </w:r>
      <w:r w:rsidRPr="00162BC5">
        <w:rPr>
          <w:sz w:val="24"/>
          <w:szCs w:val="24"/>
        </w:rPr>
        <w:t>и</w:t>
      </w:r>
      <w:r w:rsidRPr="00162BC5">
        <w:rPr>
          <w:sz w:val="24"/>
          <w:szCs w:val="24"/>
        </w:rPr>
        <w:t>обретаемые знания могут быть применены в окружающей действительности; быть спосо</w:t>
      </w:r>
      <w:r w:rsidRPr="00162BC5">
        <w:rPr>
          <w:sz w:val="24"/>
          <w:szCs w:val="24"/>
        </w:rPr>
        <w:t>б</w:t>
      </w:r>
      <w:r w:rsidRPr="00162BC5">
        <w:rPr>
          <w:sz w:val="24"/>
          <w:szCs w:val="24"/>
        </w:rPr>
        <w:t>ным генерировать новые идеи, творчески мыслить.</w:t>
      </w:r>
    </w:p>
    <w:p w:rsidR="00724A5E" w:rsidRDefault="00724A5E" w:rsidP="00C33BB3">
      <w:pPr>
        <w:rPr>
          <w:sz w:val="24"/>
          <w:szCs w:val="24"/>
        </w:rPr>
      </w:pPr>
    </w:p>
    <w:p w:rsidR="00724A5E" w:rsidRDefault="00724A5E" w:rsidP="00C33BB3">
      <w:pPr>
        <w:rPr>
          <w:sz w:val="24"/>
          <w:szCs w:val="24"/>
        </w:rPr>
      </w:pPr>
      <w:r w:rsidRPr="00724A5E">
        <w:rPr>
          <w:sz w:val="24"/>
          <w:szCs w:val="24"/>
          <w:highlight w:val="yellow"/>
        </w:rPr>
        <w:t>Примерные проблемные области и тематические поля</w:t>
      </w:r>
    </w:p>
    <w:p w:rsidR="00724A5E" w:rsidRDefault="00724A5E" w:rsidP="00C33BB3">
      <w:pPr>
        <w:rPr>
          <w:sz w:val="24"/>
          <w:szCs w:val="24"/>
        </w:rPr>
      </w:pPr>
    </w:p>
    <w:p w:rsidR="00724A5E" w:rsidRDefault="00724A5E" w:rsidP="00C33BB3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Таблица – примерный образец! </w:t>
      </w:r>
      <w:r w:rsidRPr="00724A5E">
        <w:rPr>
          <w:sz w:val="24"/>
          <w:szCs w:val="24"/>
          <w:highlight w:val="yellow"/>
        </w:rPr>
        <w:t>В таблицу занести специфику предмета</w:t>
      </w:r>
    </w:p>
    <w:p w:rsidR="006D7B6B" w:rsidRDefault="006D7B6B" w:rsidP="00C33BB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440"/>
        <w:gridCol w:w="3896"/>
      </w:tblGrid>
      <w:tr w:rsidR="00C637A4" w:rsidRPr="00090E52" w:rsidTr="00B7509D">
        <w:tc>
          <w:tcPr>
            <w:tcW w:w="2235" w:type="dxa"/>
          </w:tcPr>
          <w:p w:rsidR="00C637A4" w:rsidRPr="00090E52" w:rsidRDefault="00C637A4" w:rsidP="00512160">
            <w:pPr>
              <w:pStyle w:val="affff2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52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  <w:p w:rsidR="00C637A4" w:rsidRPr="00090E52" w:rsidRDefault="00C637A4" w:rsidP="00512160">
            <w:pPr>
              <w:pStyle w:val="affff2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52">
              <w:rPr>
                <w:rFonts w:ascii="Times New Roman" w:hAnsi="Times New Roman"/>
                <w:b/>
                <w:sz w:val="24"/>
                <w:szCs w:val="24"/>
              </w:rPr>
              <w:t>(перечень осно</w:t>
            </w:r>
            <w:r w:rsidRPr="00090E5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90E52">
              <w:rPr>
                <w:rFonts w:ascii="Times New Roman" w:hAnsi="Times New Roman"/>
                <w:b/>
                <w:sz w:val="24"/>
                <w:szCs w:val="24"/>
              </w:rPr>
              <w:t>ных разделов программы)</w:t>
            </w:r>
          </w:p>
        </w:tc>
        <w:tc>
          <w:tcPr>
            <w:tcW w:w="3440" w:type="dxa"/>
          </w:tcPr>
          <w:p w:rsidR="00C637A4" w:rsidRPr="00090E52" w:rsidRDefault="00C637A4" w:rsidP="00512160">
            <w:pPr>
              <w:pStyle w:val="affff2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52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  <w:p w:rsidR="00C637A4" w:rsidRPr="00090E52" w:rsidRDefault="00C637A4" w:rsidP="00512160">
            <w:pPr>
              <w:pStyle w:val="affff2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7A4" w:rsidRPr="00090E52" w:rsidRDefault="00C637A4" w:rsidP="00512160">
            <w:pPr>
              <w:pStyle w:val="afa"/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3896" w:type="dxa"/>
          </w:tcPr>
          <w:p w:rsidR="00C637A4" w:rsidRPr="00090E52" w:rsidRDefault="00C637A4" w:rsidP="00512160">
            <w:pPr>
              <w:pStyle w:val="affff2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52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</w:t>
            </w:r>
            <w:r w:rsidRPr="00090E5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090E5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  <w:p w:rsidR="00C637A4" w:rsidRPr="00090E52" w:rsidRDefault="00C637A4" w:rsidP="00512160">
            <w:pPr>
              <w:pStyle w:val="affff2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7A4" w:rsidRPr="00090E52" w:rsidRDefault="00C637A4" w:rsidP="00512160">
            <w:pPr>
              <w:pStyle w:val="afa"/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C637A4" w:rsidRPr="00090E52" w:rsidTr="00B7509D">
        <w:tc>
          <w:tcPr>
            <w:tcW w:w="2235" w:type="dxa"/>
          </w:tcPr>
          <w:p w:rsidR="00C637A4" w:rsidRPr="00090E52" w:rsidRDefault="00C637A4" w:rsidP="00512160">
            <w:pPr>
              <w:rPr>
                <w:color w:val="0D0D0D"/>
                <w:sz w:val="24"/>
                <w:szCs w:val="24"/>
                <w:highlight w:val="green"/>
              </w:rPr>
            </w:pPr>
            <w:r w:rsidRPr="00090E52">
              <w:rPr>
                <w:color w:val="0D0D0D"/>
                <w:sz w:val="24"/>
                <w:szCs w:val="24"/>
              </w:rPr>
              <w:t>Аналитический этап</w:t>
            </w:r>
          </w:p>
        </w:tc>
        <w:tc>
          <w:tcPr>
            <w:tcW w:w="3440" w:type="dxa"/>
          </w:tcPr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игровое проектирование;</w:t>
            </w:r>
          </w:p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 xml:space="preserve"> мозговой штурм;</w:t>
            </w:r>
          </w:p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экскурсия</w:t>
            </w:r>
          </w:p>
        </w:tc>
        <w:tc>
          <w:tcPr>
            <w:tcW w:w="3896" w:type="dxa"/>
          </w:tcPr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формулируют тему, в соответс</w:t>
            </w:r>
            <w:r w:rsidRPr="00F721C2">
              <w:rPr>
                <w:color w:val="1D1B11"/>
                <w:sz w:val="24"/>
                <w:szCs w:val="24"/>
              </w:rPr>
              <w:t>т</w:t>
            </w:r>
            <w:r w:rsidRPr="00F721C2">
              <w:rPr>
                <w:color w:val="1D1B11"/>
                <w:sz w:val="24"/>
                <w:szCs w:val="24"/>
              </w:rPr>
              <w:t>вии с проблемой;</w:t>
            </w:r>
          </w:p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выдвигают гипотезы – пути р</w:t>
            </w:r>
            <w:r w:rsidRPr="00F721C2">
              <w:rPr>
                <w:color w:val="1D1B11"/>
                <w:sz w:val="24"/>
                <w:szCs w:val="24"/>
              </w:rPr>
              <w:t>е</w:t>
            </w:r>
            <w:r w:rsidRPr="00F721C2">
              <w:rPr>
                <w:color w:val="1D1B11"/>
                <w:sz w:val="24"/>
                <w:szCs w:val="24"/>
              </w:rPr>
              <w:t>шения проблемы;</w:t>
            </w:r>
          </w:p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формируют сюжетную ситу</w:t>
            </w:r>
            <w:r w:rsidRPr="00F721C2">
              <w:rPr>
                <w:color w:val="1D1B11"/>
                <w:sz w:val="24"/>
                <w:szCs w:val="24"/>
              </w:rPr>
              <w:t>а</w:t>
            </w:r>
            <w:r w:rsidRPr="00F721C2">
              <w:rPr>
                <w:color w:val="1D1B11"/>
                <w:sz w:val="24"/>
                <w:szCs w:val="24"/>
              </w:rPr>
              <w:t>цию;</w:t>
            </w:r>
          </w:p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определяют цель и задачи пр</w:t>
            </w:r>
            <w:r w:rsidRPr="00F721C2">
              <w:rPr>
                <w:color w:val="1D1B11"/>
                <w:sz w:val="24"/>
                <w:szCs w:val="24"/>
              </w:rPr>
              <w:t>о</w:t>
            </w:r>
            <w:r w:rsidRPr="00F721C2">
              <w:rPr>
                <w:color w:val="1D1B11"/>
                <w:sz w:val="24"/>
                <w:szCs w:val="24"/>
              </w:rPr>
              <w:t>екта;</w:t>
            </w:r>
          </w:p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определяют формы и формат будущего продукта;</w:t>
            </w:r>
          </w:p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самоопределяются в группы;</w:t>
            </w:r>
          </w:p>
          <w:p w:rsidR="00C637A4" w:rsidRPr="00F721C2" w:rsidRDefault="00C637A4" w:rsidP="00F721C2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F721C2">
              <w:rPr>
                <w:color w:val="1D1B11"/>
                <w:sz w:val="24"/>
                <w:szCs w:val="24"/>
              </w:rPr>
              <w:t>распределяют задания в группе.</w:t>
            </w:r>
          </w:p>
          <w:p w:rsidR="00C637A4" w:rsidRPr="00F721C2" w:rsidRDefault="00C637A4" w:rsidP="002641C8">
            <w:pPr>
              <w:ind w:left="279" w:firstLine="0"/>
              <w:rPr>
                <w:color w:val="1D1B11"/>
                <w:sz w:val="24"/>
                <w:szCs w:val="24"/>
              </w:rPr>
            </w:pPr>
          </w:p>
        </w:tc>
      </w:tr>
      <w:tr w:rsidR="00C637A4" w:rsidRPr="00090E52" w:rsidTr="00B7509D">
        <w:tc>
          <w:tcPr>
            <w:tcW w:w="2235" w:type="dxa"/>
          </w:tcPr>
          <w:p w:rsidR="00C637A4" w:rsidRPr="00090E52" w:rsidRDefault="00C637A4" w:rsidP="00512160">
            <w:pPr>
              <w:rPr>
                <w:color w:val="0D0D0D"/>
                <w:sz w:val="24"/>
                <w:szCs w:val="24"/>
                <w:highlight w:val="green"/>
              </w:rPr>
            </w:pPr>
            <w:r w:rsidRPr="00090E52">
              <w:rPr>
                <w:color w:val="0D0D0D"/>
                <w:sz w:val="24"/>
                <w:szCs w:val="24"/>
              </w:rPr>
              <w:t>Поисковый этап</w:t>
            </w:r>
          </w:p>
        </w:tc>
        <w:tc>
          <w:tcPr>
            <w:tcW w:w="3440" w:type="dxa"/>
          </w:tcPr>
          <w:p w:rsidR="00C637A4" w:rsidRPr="00090E52" w:rsidRDefault="00545F2E" w:rsidP="00545F2E">
            <w:pPr>
              <w:numPr>
                <w:ilvl w:val="0"/>
                <w:numId w:val="33"/>
              </w:numPr>
              <w:ind w:left="279" w:hanging="279"/>
              <w:jc w:val="left"/>
              <w:rPr>
                <w:color w:val="000000"/>
              </w:rPr>
            </w:pPr>
            <w:r>
              <w:rPr>
                <w:color w:val="1D1B11"/>
                <w:sz w:val="24"/>
                <w:szCs w:val="24"/>
              </w:rPr>
              <w:t>методики поиско</w:t>
            </w:r>
            <w:r w:rsidR="000B12DD">
              <w:rPr>
                <w:color w:val="1D1B11"/>
                <w:sz w:val="24"/>
                <w:szCs w:val="24"/>
              </w:rPr>
              <w:t>во</w:t>
            </w:r>
            <w:r>
              <w:rPr>
                <w:color w:val="1D1B11"/>
                <w:sz w:val="24"/>
                <w:szCs w:val="24"/>
              </w:rPr>
              <w:t>го этапа, в зависимости от конкре</w:t>
            </w:r>
            <w:r>
              <w:rPr>
                <w:color w:val="1D1B11"/>
                <w:sz w:val="24"/>
                <w:szCs w:val="24"/>
              </w:rPr>
              <w:t>т</w:t>
            </w:r>
            <w:r>
              <w:rPr>
                <w:color w:val="1D1B11"/>
                <w:sz w:val="24"/>
                <w:szCs w:val="24"/>
              </w:rPr>
              <w:t>ной ситуации (см. Метод</w:t>
            </w:r>
            <w:r>
              <w:rPr>
                <w:color w:val="1D1B11"/>
                <w:sz w:val="24"/>
                <w:szCs w:val="24"/>
              </w:rPr>
              <w:t>и</w:t>
            </w:r>
            <w:r>
              <w:rPr>
                <w:color w:val="1D1B11"/>
                <w:sz w:val="24"/>
                <w:szCs w:val="24"/>
              </w:rPr>
              <w:t>ческие рекомендации</w:t>
            </w:r>
            <w:r w:rsidR="000B12DD">
              <w:rPr>
                <w:color w:val="1D1B11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C637A4" w:rsidRPr="009E3283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9E3283">
              <w:rPr>
                <w:color w:val="1D1B11"/>
                <w:sz w:val="24"/>
                <w:szCs w:val="24"/>
              </w:rPr>
              <w:t>осуществляют поиск и сбор и</w:t>
            </w:r>
            <w:r w:rsidRPr="009E3283">
              <w:rPr>
                <w:color w:val="1D1B11"/>
                <w:sz w:val="24"/>
                <w:szCs w:val="24"/>
              </w:rPr>
              <w:t>н</w:t>
            </w:r>
            <w:r w:rsidRPr="009E3283">
              <w:rPr>
                <w:color w:val="1D1B11"/>
                <w:sz w:val="24"/>
                <w:szCs w:val="24"/>
              </w:rPr>
              <w:t>формации;</w:t>
            </w:r>
          </w:p>
          <w:p w:rsidR="00C637A4" w:rsidRPr="009E3283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9E3283">
              <w:rPr>
                <w:color w:val="1D1B11"/>
                <w:sz w:val="24"/>
                <w:szCs w:val="24"/>
              </w:rPr>
              <w:t>обработка, анализ инфо</w:t>
            </w:r>
            <w:r w:rsidR="00F721C2">
              <w:rPr>
                <w:color w:val="1D1B11"/>
                <w:sz w:val="24"/>
                <w:szCs w:val="24"/>
              </w:rPr>
              <w:t>рмации</w:t>
            </w:r>
            <w:r w:rsidRPr="009E3283">
              <w:rPr>
                <w:color w:val="1D1B11"/>
                <w:sz w:val="24"/>
                <w:szCs w:val="24"/>
              </w:rPr>
              <w:t xml:space="preserve"> из разных источников;</w:t>
            </w:r>
          </w:p>
          <w:p w:rsidR="00C637A4" w:rsidRPr="009E3283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9E3283">
              <w:rPr>
                <w:color w:val="1D1B11"/>
                <w:sz w:val="24"/>
                <w:szCs w:val="24"/>
              </w:rPr>
              <w:lastRenderedPageBreak/>
              <w:t>учатся ориентироваться в разн</w:t>
            </w:r>
            <w:r w:rsidRPr="009E3283">
              <w:rPr>
                <w:color w:val="1D1B11"/>
                <w:sz w:val="24"/>
                <w:szCs w:val="24"/>
              </w:rPr>
              <w:t>о</w:t>
            </w:r>
            <w:r w:rsidRPr="009E3283">
              <w:rPr>
                <w:color w:val="1D1B11"/>
                <w:sz w:val="24"/>
                <w:szCs w:val="24"/>
              </w:rPr>
              <w:t>образии способов достижения цели и решения задач проекта;</w:t>
            </w:r>
          </w:p>
          <w:p w:rsidR="00C637A4" w:rsidRPr="009E3283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9E3283">
              <w:rPr>
                <w:color w:val="1D1B11"/>
                <w:sz w:val="24"/>
                <w:szCs w:val="24"/>
              </w:rPr>
              <w:t>структурируют полученную и</w:t>
            </w:r>
            <w:r w:rsidRPr="009E3283">
              <w:rPr>
                <w:color w:val="1D1B11"/>
                <w:sz w:val="24"/>
                <w:szCs w:val="24"/>
              </w:rPr>
              <w:t>н</w:t>
            </w:r>
            <w:r w:rsidRPr="009E3283">
              <w:rPr>
                <w:color w:val="1D1B11"/>
                <w:sz w:val="24"/>
                <w:szCs w:val="24"/>
              </w:rPr>
              <w:t>формацию, свои знания;</w:t>
            </w:r>
          </w:p>
          <w:p w:rsidR="00C637A4" w:rsidRPr="009E3283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9E3283">
              <w:rPr>
                <w:color w:val="1D1B11"/>
                <w:sz w:val="24"/>
                <w:szCs w:val="24"/>
              </w:rPr>
              <w:t>грамотно формулируют выск</w:t>
            </w:r>
            <w:r w:rsidRPr="009E3283">
              <w:rPr>
                <w:color w:val="1D1B11"/>
                <w:sz w:val="24"/>
                <w:szCs w:val="24"/>
              </w:rPr>
              <w:t>а</w:t>
            </w:r>
            <w:r w:rsidRPr="009E3283">
              <w:rPr>
                <w:color w:val="1D1B11"/>
                <w:sz w:val="24"/>
                <w:szCs w:val="24"/>
              </w:rPr>
              <w:t>зывания, составляют план п</w:t>
            </w:r>
            <w:r w:rsidRPr="009E3283">
              <w:rPr>
                <w:color w:val="1D1B11"/>
                <w:sz w:val="24"/>
                <w:szCs w:val="24"/>
              </w:rPr>
              <w:t>о</w:t>
            </w:r>
            <w:r w:rsidRPr="009E3283">
              <w:rPr>
                <w:color w:val="1D1B11"/>
                <w:sz w:val="24"/>
                <w:szCs w:val="24"/>
              </w:rPr>
              <w:t>следовательности действий;</w:t>
            </w:r>
          </w:p>
          <w:p w:rsidR="00C637A4" w:rsidRPr="009E3283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9E3283">
              <w:rPr>
                <w:color w:val="1D1B11"/>
                <w:sz w:val="24"/>
                <w:szCs w:val="24"/>
              </w:rPr>
              <w:t>планируют общие способы р</w:t>
            </w:r>
            <w:r w:rsidRPr="009E3283">
              <w:rPr>
                <w:color w:val="1D1B11"/>
                <w:sz w:val="24"/>
                <w:szCs w:val="24"/>
              </w:rPr>
              <w:t>а</w:t>
            </w:r>
            <w:r w:rsidRPr="009E3283">
              <w:rPr>
                <w:color w:val="1D1B11"/>
                <w:sz w:val="24"/>
                <w:szCs w:val="24"/>
              </w:rPr>
              <w:t xml:space="preserve">боты взаимодействия; </w:t>
            </w:r>
          </w:p>
          <w:p w:rsidR="00C637A4" w:rsidRPr="009E3283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9E3283">
              <w:rPr>
                <w:color w:val="1D1B11"/>
                <w:sz w:val="24"/>
                <w:szCs w:val="24"/>
              </w:rPr>
              <w:t>формируют умения не создавать конфликты и уважительно отн</w:t>
            </w:r>
            <w:r w:rsidRPr="009E3283">
              <w:rPr>
                <w:color w:val="1D1B11"/>
                <w:sz w:val="24"/>
                <w:szCs w:val="24"/>
              </w:rPr>
              <w:t>о</w:t>
            </w:r>
            <w:r w:rsidRPr="009E3283">
              <w:rPr>
                <w:color w:val="1D1B11"/>
                <w:sz w:val="24"/>
                <w:szCs w:val="24"/>
              </w:rPr>
              <w:t>ситься к чужому мнению.</w:t>
            </w:r>
          </w:p>
          <w:p w:rsidR="00C637A4" w:rsidRPr="009E3283" w:rsidRDefault="00C637A4" w:rsidP="00512160">
            <w:pPr>
              <w:rPr>
                <w:sz w:val="24"/>
                <w:szCs w:val="24"/>
              </w:rPr>
            </w:pPr>
          </w:p>
        </w:tc>
      </w:tr>
      <w:tr w:rsidR="00C637A4" w:rsidRPr="00090E52" w:rsidTr="00B7509D">
        <w:tc>
          <w:tcPr>
            <w:tcW w:w="2235" w:type="dxa"/>
          </w:tcPr>
          <w:p w:rsidR="00C637A4" w:rsidRPr="00090E52" w:rsidRDefault="00C637A4" w:rsidP="00512160">
            <w:pPr>
              <w:rPr>
                <w:color w:val="0D0D0D"/>
                <w:sz w:val="24"/>
                <w:szCs w:val="24"/>
              </w:rPr>
            </w:pPr>
            <w:r w:rsidRPr="00090E52">
              <w:rPr>
                <w:color w:val="0D0D0D"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3440" w:type="dxa"/>
          </w:tcPr>
          <w:p w:rsidR="00C637A4" w:rsidRPr="00090E52" w:rsidRDefault="00545F2E" w:rsidP="000B12DD">
            <w:pPr>
              <w:numPr>
                <w:ilvl w:val="0"/>
                <w:numId w:val="33"/>
              </w:numPr>
              <w:ind w:left="279" w:hanging="279"/>
              <w:jc w:val="left"/>
              <w:rPr>
                <w:color w:val="000000"/>
              </w:rPr>
            </w:pPr>
            <w:r>
              <w:rPr>
                <w:color w:val="1D1B11"/>
                <w:sz w:val="24"/>
                <w:szCs w:val="24"/>
              </w:rPr>
              <w:t>методики практического этапа, в зависимости от конкретной ситуации (см. Методические рекоменд</w:t>
            </w:r>
            <w:r>
              <w:rPr>
                <w:color w:val="1D1B11"/>
                <w:sz w:val="24"/>
                <w:szCs w:val="24"/>
              </w:rPr>
              <w:t>а</w:t>
            </w:r>
            <w:r>
              <w:rPr>
                <w:color w:val="1D1B11"/>
                <w:sz w:val="24"/>
                <w:szCs w:val="24"/>
              </w:rPr>
              <w:t>ции</w:t>
            </w:r>
            <w:r w:rsidR="000B12DD">
              <w:rPr>
                <w:color w:val="1D1B11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C637A4" w:rsidRPr="00545F2E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EF100D">
              <w:rPr>
                <w:color w:val="1D1B11"/>
                <w:sz w:val="24"/>
                <w:szCs w:val="24"/>
              </w:rPr>
              <w:t>п</w:t>
            </w:r>
            <w:r w:rsidRPr="00545F2E">
              <w:rPr>
                <w:color w:val="1D1B11"/>
                <w:sz w:val="24"/>
                <w:szCs w:val="24"/>
              </w:rPr>
              <w:t>римен</w:t>
            </w:r>
            <w:r w:rsidR="002475D8">
              <w:rPr>
                <w:color w:val="1D1B11"/>
                <w:sz w:val="24"/>
                <w:szCs w:val="24"/>
              </w:rPr>
              <w:t>яют</w:t>
            </w:r>
            <w:r w:rsidRPr="00545F2E">
              <w:rPr>
                <w:color w:val="1D1B11"/>
                <w:sz w:val="24"/>
                <w:szCs w:val="24"/>
              </w:rPr>
              <w:t xml:space="preserve"> </w:t>
            </w:r>
            <w:r w:rsidRPr="00EF100D">
              <w:rPr>
                <w:color w:val="1D1B11"/>
                <w:sz w:val="24"/>
                <w:szCs w:val="24"/>
              </w:rPr>
              <w:t>информаци</w:t>
            </w:r>
            <w:r w:rsidR="00545F2E">
              <w:rPr>
                <w:color w:val="1D1B11"/>
                <w:sz w:val="24"/>
                <w:szCs w:val="24"/>
              </w:rPr>
              <w:t>ю</w:t>
            </w:r>
            <w:r w:rsidRPr="00EF100D">
              <w:rPr>
                <w:color w:val="1D1B11"/>
                <w:sz w:val="24"/>
                <w:szCs w:val="24"/>
              </w:rPr>
              <w:t>;</w:t>
            </w:r>
          </w:p>
          <w:p w:rsidR="00C637A4" w:rsidRPr="00EF100D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выбор наиболее эффективных способов решения поставленных задач;</w:t>
            </w:r>
          </w:p>
          <w:p w:rsidR="00C637A4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формулир</w:t>
            </w:r>
            <w:r w:rsidR="002475D8">
              <w:rPr>
                <w:color w:val="1D1B11"/>
                <w:sz w:val="24"/>
                <w:szCs w:val="24"/>
              </w:rPr>
              <w:t>уют</w:t>
            </w:r>
            <w:r>
              <w:rPr>
                <w:color w:val="1D1B11"/>
                <w:sz w:val="24"/>
                <w:szCs w:val="24"/>
              </w:rPr>
              <w:t xml:space="preserve"> и высказыва</w:t>
            </w:r>
            <w:r w:rsidR="002475D8">
              <w:rPr>
                <w:color w:val="1D1B11"/>
                <w:sz w:val="24"/>
                <w:szCs w:val="24"/>
              </w:rPr>
              <w:t>ют</w:t>
            </w:r>
            <w:r>
              <w:rPr>
                <w:color w:val="1D1B11"/>
                <w:sz w:val="24"/>
                <w:szCs w:val="24"/>
              </w:rPr>
              <w:t xml:space="preserve"> своего мнения;</w:t>
            </w:r>
          </w:p>
          <w:p w:rsidR="00C637A4" w:rsidRPr="00994A9A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у</w:t>
            </w:r>
            <w:r w:rsidR="002475D8">
              <w:rPr>
                <w:color w:val="1D1B11"/>
                <w:sz w:val="24"/>
                <w:szCs w:val="24"/>
              </w:rPr>
              <w:t>чатся</w:t>
            </w:r>
            <w:r>
              <w:rPr>
                <w:color w:val="1D1B11"/>
                <w:sz w:val="24"/>
                <w:szCs w:val="24"/>
              </w:rPr>
              <w:t xml:space="preserve"> слушать собеседников, задавать вопросы;</w:t>
            </w:r>
          </w:p>
          <w:p w:rsidR="00C637A4" w:rsidRPr="00EF100D" w:rsidRDefault="00C637A4" w:rsidP="00C637A4">
            <w:pPr>
              <w:numPr>
                <w:ilvl w:val="0"/>
                <w:numId w:val="33"/>
              </w:numPr>
              <w:ind w:left="279" w:hanging="279"/>
              <w:rPr>
                <w:color w:val="000000"/>
              </w:rPr>
            </w:pPr>
            <w:r>
              <w:rPr>
                <w:color w:val="1D1B11"/>
                <w:sz w:val="24"/>
                <w:szCs w:val="24"/>
              </w:rPr>
              <w:t>составл</w:t>
            </w:r>
            <w:r w:rsidR="002475D8">
              <w:rPr>
                <w:color w:val="1D1B11"/>
                <w:sz w:val="24"/>
                <w:szCs w:val="24"/>
              </w:rPr>
              <w:t>яют</w:t>
            </w:r>
            <w:r>
              <w:rPr>
                <w:color w:val="1D1B11"/>
                <w:sz w:val="24"/>
                <w:szCs w:val="24"/>
              </w:rPr>
              <w:t xml:space="preserve"> план последовател</w:t>
            </w:r>
            <w:r>
              <w:rPr>
                <w:color w:val="1D1B11"/>
                <w:sz w:val="24"/>
                <w:szCs w:val="24"/>
              </w:rPr>
              <w:t>ь</w:t>
            </w:r>
            <w:r>
              <w:rPr>
                <w:color w:val="1D1B11"/>
                <w:sz w:val="24"/>
                <w:szCs w:val="24"/>
              </w:rPr>
              <w:t>ности действий и след</w:t>
            </w:r>
            <w:r w:rsidR="002475D8">
              <w:rPr>
                <w:color w:val="1D1B11"/>
                <w:sz w:val="24"/>
                <w:szCs w:val="24"/>
              </w:rPr>
              <w:t>уют</w:t>
            </w:r>
            <w:r>
              <w:rPr>
                <w:color w:val="1D1B11"/>
                <w:sz w:val="24"/>
                <w:szCs w:val="24"/>
              </w:rPr>
              <w:t xml:space="preserve"> ему.</w:t>
            </w:r>
          </w:p>
          <w:p w:rsidR="00C637A4" w:rsidRPr="00090E52" w:rsidRDefault="00C637A4" w:rsidP="00512160">
            <w:pPr>
              <w:pStyle w:val="afa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7F3850">
              <w:rPr>
                <w:color w:val="1D1B11"/>
              </w:rPr>
              <w:t xml:space="preserve"> </w:t>
            </w:r>
          </w:p>
        </w:tc>
      </w:tr>
      <w:tr w:rsidR="000B12DD" w:rsidRPr="00090E52" w:rsidTr="00B7509D">
        <w:tc>
          <w:tcPr>
            <w:tcW w:w="2235" w:type="dxa"/>
          </w:tcPr>
          <w:p w:rsidR="000B12DD" w:rsidRPr="00090E52" w:rsidRDefault="000B12DD" w:rsidP="00512160">
            <w:pPr>
              <w:rPr>
                <w:color w:val="0D0D0D"/>
                <w:sz w:val="24"/>
                <w:szCs w:val="24"/>
              </w:rPr>
            </w:pPr>
            <w:r w:rsidRPr="00090E52">
              <w:rPr>
                <w:color w:val="0D0D0D"/>
                <w:sz w:val="24"/>
                <w:szCs w:val="24"/>
              </w:rPr>
              <w:t>Контрольный этап</w:t>
            </w:r>
          </w:p>
        </w:tc>
        <w:tc>
          <w:tcPr>
            <w:tcW w:w="3440" w:type="dxa"/>
          </w:tcPr>
          <w:p w:rsidR="000B12DD" w:rsidRPr="00090E52" w:rsidRDefault="000B12DD" w:rsidP="000B12DD">
            <w:pPr>
              <w:numPr>
                <w:ilvl w:val="0"/>
                <w:numId w:val="33"/>
              </w:numPr>
              <w:ind w:left="279" w:hanging="279"/>
              <w:jc w:val="left"/>
              <w:rPr>
                <w:color w:val="000000"/>
              </w:rPr>
            </w:pPr>
            <w:r>
              <w:rPr>
                <w:color w:val="1D1B11"/>
                <w:sz w:val="24"/>
                <w:szCs w:val="24"/>
              </w:rPr>
              <w:t>методики контрольного этапа, в зависимости от конкретной ситуации (см. Методические рекоменд</w:t>
            </w:r>
            <w:r>
              <w:rPr>
                <w:color w:val="1D1B11"/>
                <w:sz w:val="24"/>
                <w:szCs w:val="24"/>
              </w:rPr>
              <w:t>а</w:t>
            </w:r>
            <w:r>
              <w:rPr>
                <w:color w:val="1D1B11"/>
                <w:sz w:val="24"/>
                <w:szCs w:val="24"/>
              </w:rPr>
              <w:t>ции)</w:t>
            </w:r>
          </w:p>
        </w:tc>
        <w:tc>
          <w:tcPr>
            <w:tcW w:w="3896" w:type="dxa"/>
          </w:tcPr>
          <w:p w:rsidR="000B12DD" w:rsidRPr="00994A9A" w:rsidRDefault="000B12DD" w:rsidP="00C637A4">
            <w:pPr>
              <w:pStyle w:val="affff2"/>
              <w:numPr>
                <w:ilvl w:val="0"/>
                <w:numId w:val="33"/>
              </w:numPr>
              <w:spacing w:after="0" w:line="240" w:lineRule="auto"/>
              <w:ind w:left="27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94A9A">
              <w:rPr>
                <w:rFonts w:ascii="Times New Roman" w:hAnsi="Times New Roman"/>
                <w:color w:val="1D1B11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ют</w:t>
            </w:r>
            <w:r w:rsidRPr="00994A9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план последовател</w:t>
            </w:r>
            <w:r w:rsidRPr="00994A9A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994A9A">
              <w:rPr>
                <w:rFonts w:ascii="Times New Roman" w:hAnsi="Times New Roman"/>
                <w:color w:val="1D1B11"/>
                <w:sz w:val="24"/>
                <w:szCs w:val="24"/>
              </w:rPr>
              <w:t>ности действий;</w:t>
            </w:r>
          </w:p>
          <w:p w:rsidR="000B12DD" w:rsidRDefault="000B12DD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EF100D">
              <w:rPr>
                <w:color w:val="1D1B11"/>
                <w:sz w:val="24"/>
                <w:szCs w:val="24"/>
              </w:rPr>
              <w:t xml:space="preserve"> выделя</w:t>
            </w:r>
            <w:r>
              <w:rPr>
                <w:color w:val="1D1B11"/>
                <w:sz w:val="24"/>
                <w:szCs w:val="24"/>
              </w:rPr>
              <w:t>ют</w:t>
            </w:r>
            <w:r w:rsidRPr="00EF100D">
              <w:rPr>
                <w:color w:val="1D1B11"/>
                <w:sz w:val="24"/>
                <w:szCs w:val="24"/>
              </w:rPr>
              <w:t xml:space="preserve"> и формулир</w:t>
            </w:r>
            <w:r>
              <w:rPr>
                <w:color w:val="1D1B11"/>
                <w:sz w:val="24"/>
                <w:szCs w:val="24"/>
              </w:rPr>
              <w:t>уют</w:t>
            </w:r>
            <w:r w:rsidRPr="00EF100D">
              <w:rPr>
                <w:color w:val="1D1B11"/>
                <w:sz w:val="24"/>
                <w:szCs w:val="24"/>
              </w:rPr>
              <w:t xml:space="preserve"> то, ч</w:t>
            </w:r>
            <w:r>
              <w:rPr>
                <w:color w:val="1D1B11"/>
                <w:sz w:val="24"/>
                <w:szCs w:val="24"/>
              </w:rPr>
              <w:t>то сделано и что нужно сд</w:t>
            </w:r>
            <w:r>
              <w:rPr>
                <w:color w:val="1D1B11"/>
                <w:sz w:val="24"/>
                <w:szCs w:val="24"/>
              </w:rPr>
              <w:t>е</w:t>
            </w:r>
            <w:r>
              <w:rPr>
                <w:color w:val="1D1B11"/>
                <w:sz w:val="24"/>
                <w:szCs w:val="24"/>
              </w:rPr>
              <w:t>лать;</w:t>
            </w:r>
          </w:p>
          <w:p w:rsidR="000B12DD" w:rsidRDefault="000B12DD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определяют качество работы;</w:t>
            </w:r>
          </w:p>
          <w:p w:rsidR="000B12DD" w:rsidRDefault="000B12DD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EF100D">
              <w:rPr>
                <w:color w:val="1D1B11"/>
                <w:sz w:val="24"/>
                <w:szCs w:val="24"/>
              </w:rPr>
              <w:t xml:space="preserve"> устанавлива</w:t>
            </w:r>
            <w:r>
              <w:rPr>
                <w:color w:val="1D1B11"/>
                <w:sz w:val="24"/>
                <w:szCs w:val="24"/>
              </w:rPr>
              <w:t>ют</w:t>
            </w:r>
            <w:r w:rsidRPr="00EF100D">
              <w:rPr>
                <w:color w:val="1D1B11"/>
                <w:sz w:val="24"/>
                <w:szCs w:val="24"/>
              </w:rPr>
              <w:t xml:space="preserve"> соответствие полученного </w:t>
            </w:r>
            <w:r>
              <w:rPr>
                <w:color w:val="1D1B11"/>
                <w:sz w:val="24"/>
                <w:szCs w:val="24"/>
              </w:rPr>
              <w:t>результата с п</w:t>
            </w:r>
            <w:r>
              <w:rPr>
                <w:color w:val="1D1B11"/>
                <w:sz w:val="24"/>
                <w:szCs w:val="24"/>
              </w:rPr>
              <w:t>о</w:t>
            </w:r>
            <w:r>
              <w:rPr>
                <w:color w:val="1D1B11"/>
                <w:sz w:val="24"/>
                <w:szCs w:val="24"/>
              </w:rPr>
              <w:t>ставленной целью;</w:t>
            </w:r>
          </w:p>
          <w:p w:rsidR="000B12DD" w:rsidRPr="00994A9A" w:rsidRDefault="000B12DD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 w:rsidRPr="00EF100D">
              <w:rPr>
                <w:color w:val="1D1B11"/>
                <w:sz w:val="24"/>
                <w:szCs w:val="24"/>
              </w:rPr>
              <w:t xml:space="preserve"> соотнос</w:t>
            </w:r>
            <w:r>
              <w:rPr>
                <w:color w:val="1D1B11"/>
                <w:sz w:val="24"/>
                <w:szCs w:val="24"/>
              </w:rPr>
              <w:t>ят</w:t>
            </w:r>
            <w:r w:rsidRPr="00EF100D">
              <w:rPr>
                <w:color w:val="1D1B11"/>
                <w:sz w:val="24"/>
                <w:szCs w:val="24"/>
              </w:rPr>
              <w:t xml:space="preserve"> правильность выбора, планирования, выполнения и р</w:t>
            </w:r>
            <w:r w:rsidRPr="00EF100D">
              <w:rPr>
                <w:color w:val="1D1B11"/>
                <w:sz w:val="24"/>
                <w:szCs w:val="24"/>
              </w:rPr>
              <w:t>е</w:t>
            </w:r>
            <w:r w:rsidRPr="00EF100D">
              <w:rPr>
                <w:color w:val="1D1B11"/>
                <w:sz w:val="24"/>
                <w:szCs w:val="24"/>
              </w:rPr>
              <w:t>зультата действия с требовани</w:t>
            </w:r>
            <w:r w:rsidRPr="00EF100D">
              <w:rPr>
                <w:color w:val="1D1B11"/>
                <w:sz w:val="24"/>
                <w:szCs w:val="24"/>
              </w:rPr>
              <w:t>я</w:t>
            </w:r>
            <w:r w:rsidRPr="00EF100D">
              <w:rPr>
                <w:color w:val="1D1B11"/>
                <w:sz w:val="24"/>
                <w:szCs w:val="24"/>
              </w:rPr>
              <w:t>ми конкретной задачи</w:t>
            </w:r>
            <w:r>
              <w:rPr>
                <w:color w:val="1D1B11"/>
                <w:sz w:val="24"/>
                <w:szCs w:val="24"/>
              </w:rPr>
              <w:t>;</w:t>
            </w:r>
          </w:p>
          <w:p w:rsidR="000B12DD" w:rsidRPr="00994A9A" w:rsidRDefault="000B12DD" w:rsidP="00C637A4">
            <w:pPr>
              <w:numPr>
                <w:ilvl w:val="0"/>
                <w:numId w:val="33"/>
              </w:numPr>
              <w:ind w:left="279" w:hanging="279"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самоанализ, рефлексия,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оценка.</w:t>
            </w:r>
          </w:p>
          <w:p w:rsidR="000B12DD" w:rsidRPr="00090E52" w:rsidRDefault="000B12DD" w:rsidP="00512160">
            <w:pPr>
              <w:pStyle w:val="afa"/>
              <w:shd w:val="clear" w:color="auto" w:fill="FFFFFF"/>
              <w:spacing w:before="0" w:after="0" w:line="276" w:lineRule="auto"/>
              <w:rPr>
                <w:color w:val="000000"/>
              </w:rPr>
            </w:pPr>
          </w:p>
        </w:tc>
      </w:tr>
      <w:tr w:rsidR="000B12DD" w:rsidRPr="00090E52" w:rsidTr="00B7509D">
        <w:tc>
          <w:tcPr>
            <w:tcW w:w="2235" w:type="dxa"/>
          </w:tcPr>
          <w:p w:rsidR="000B12DD" w:rsidRPr="00090E52" w:rsidRDefault="000B12DD" w:rsidP="00512160">
            <w:pPr>
              <w:rPr>
                <w:color w:val="0D0D0D"/>
                <w:sz w:val="24"/>
                <w:szCs w:val="24"/>
              </w:rPr>
            </w:pPr>
            <w:r w:rsidRPr="00090E52">
              <w:rPr>
                <w:color w:val="0D0D0D"/>
                <w:sz w:val="24"/>
                <w:szCs w:val="24"/>
              </w:rPr>
              <w:t>Презентацио</w:t>
            </w:r>
            <w:r w:rsidRPr="00090E52">
              <w:rPr>
                <w:color w:val="0D0D0D"/>
                <w:sz w:val="24"/>
                <w:szCs w:val="24"/>
              </w:rPr>
              <w:t>н</w:t>
            </w:r>
            <w:r w:rsidRPr="00090E52">
              <w:rPr>
                <w:color w:val="0D0D0D"/>
                <w:sz w:val="24"/>
                <w:szCs w:val="24"/>
              </w:rPr>
              <w:t>ный этап</w:t>
            </w:r>
          </w:p>
        </w:tc>
        <w:tc>
          <w:tcPr>
            <w:tcW w:w="3440" w:type="dxa"/>
          </w:tcPr>
          <w:p w:rsidR="000B12DD" w:rsidRPr="00090E52" w:rsidRDefault="000B12DD" w:rsidP="000B12DD">
            <w:pPr>
              <w:numPr>
                <w:ilvl w:val="0"/>
                <w:numId w:val="33"/>
              </w:numPr>
              <w:ind w:left="279" w:hanging="279"/>
              <w:jc w:val="left"/>
              <w:rPr>
                <w:color w:val="000000"/>
              </w:rPr>
            </w:pPr>
            <w:r>
              <w:rPr>
                <w:color w:val="1D1B11"/>
                <w:sz w:val="24"/>
                <w:szCs w:val="24"/>
              </w:rPr>
              <w:t>методики презентационного этапа, в зависимости от конкретной ситуации (см. Методические рекоменд</w:t>
            </w:r>
            <w:r>
              <w:rPr>
                <w:color w:val="1D1B11"/>
                <w:sz w:val="24"/>
                <w:szCs w:val="24"/>
              </w:rPr>
              <w:t>а</w:t>
            </w:r>
            <w:r>
              <w:rPr>
                <w:color w:val="1D1B11"/>
                <w:sz w:val="24"/>
                <w:szCs w:val="24"/>
              </w:rPr>
              <w:t>ции)</w:t>
            </w:r>
          </w:p>
        </w:tc>
        <w:tc>
          <w:tcPr>
            <w:tcW w:w="3896" w:type="dxa"/>
          </w:tcPr>
          <w:p w:rsidR="000B12DD" w:rsidRDefault="000B12DD" w:rsidP="00C637A4">
            <w:pPr>
              <w:numPr>
                <w:ilvl w:val="0"/>
                <w:numId w:val="33"/>
              </w:numPr>
              <w:spacing w:line="276" w:lineRule="auto"/>
              <w:ind w:left="279" w:hanging="279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задают вопросы;</w:t>
            </w:r>
          </w:p>
          <w:p w:rsidR="000B12DD" w:rsidRPr="003B66E6" w:rsidRDefault="000B12DD" w:rsidP="00C637A4">
            <w:pPr>
              <w:numPr>
                <w:ilvl w:val="0"/>
                <w:numId w:val="33"/>
              </w:numPr>
              <w:spacing w:line="276" w:lineRule="auto"/>
              <w:ind w:left="279" w:hanging="279"/>
              <w:jc w:val="left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учатся </w:t>
            </w:r>
            <w:r w:rsidRPr="003B66E6">
              <w:rPr>
                <w:color w:val="1D1B11"/>
                <w:sz w:val="24"/>
                <w:szCs w:val="24"/>
              </w:rPr>
              <w:t>принимать позицию др</w:t>
            </w:r>
            <w:r w:rsidRPr="003B66E6">
              <w:rPr>
                <w:color w:val="1D1B11"/>
                <w:sz w:val="24"/>
                <w:szCs w:val="24"/>
              </w:rPr>
              <w:t>у</w:t>
            </w:r>
            <w:r w:rsidRPr="003B66E6">
              <w:rPr>
                <w:color w:val="1D1B11"/>
                <w:sz w:val="24"/>
                <w:szCs w:val="24"/>
              </w:rPr>
              <w:t>гих;</w:t>
            </w:r>
          </w:p>
          <w:p w:rsidR="000B12DD" w:rsidRPr="003B66E6" w:rsidRDefault="000B12DD" w:rsidP="00C637A4">
            <w:pPr>
              <w:numPr>
                <w:ilvl w:val="0"/>
                <w:numId w:val="33"/>
              </w:numPr>
              <w:spacing w:line="276" w:lineRule="auto"/>
              <w:ind w:left="279" w:hanging="279"/>
              <w:jc w:val="left"/>
              <w:rPr>
                <w:color w:val="1D1B11"/>
                <w:sz w:val="24"/>
                <w:szCs w:val="24"/>
              </w:rPr>
            </w:pPr>
            <w:r w:rsidRPr="003B66E6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учатся</w:t>
            </w:r>
            <w:r w:rsidRPr="003B66E6">
              <w:rPr>
                <w:color w:val="000000"/>
                <w:sz w:val="24"/>
                <w:szCs w:val="24"/>
              </w:rPr>
              <w:t xml:space="preserve"> строить</w:t>
            </w:r>
            <w:r w:rsidRPr="003B66E6">
              <w:rPr>
                <w:color w:val="1D1B11"/>
                <w:sz w:val="24"/>
                <w:szCs w:val="24"/>
              </w:rPr>
              <w:t xml:space="preserve"> понятные выск</w:t>
            </w:r>
            <w:r w:rsidRPr="003B66E6">
              <w:rPr>
                <w:color w:val="1D1B11"/>
                <w:sz w:val="24"/>
                <w:szCs w:val="24"/>
              </w:rPr>
              <w:t>а</w:t>
            </w:r>
            <w:r w:rsidRPr="003B66E6">
              <w:rPr>
                <w:color w:val="1D1B11"/>
                <w:sz w:val="24"/>
                <w:szCs w:val="24"/>
              </w:rPr>
              <w:t>зывания;</w:t>
            </w:r>
          </w:p>
          <w:p w:rsidR="000B12DD" w:rsidRPr="003B66E6" w:rsidRDefault="000B12DD" w:rsidP="00C637A4">
            <w:pPr>
              <w:numPr>
                <w:ilvl w:val="0"/>
                <w:numId w:val="33"/>
              </w:numPr>
              <w:spacing w:line="276" w:lineRule="auto"/>
              <w:ind w:left="279" w:hanging="279"/>
              <w:jc w:val="left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учатся</w:t>
            </w:r>
            <w:r w:rsidRPr="003B66E6">
              <w:rPr>
                <w:color w:val="000000"/>
                <w:sz w:val="24"/>
                <w:szCs w:val="24"/>
              </w:rPr>
              <w:t xml:space="preserve"> </w:t>
            </w:r>
            <w:r w:rsidRPr="003B66E6">
              <w:rPr>
                <w:color w:val="1D1B11"/>
                <w:sz w:val="24"/>
                <w:szCs w:val="24"/>
              </w:rPr>
              <w:t>вести устный и письме</w:t>
            </w:r>
            <w:r w:rsidRPr="003B66E6">
              <w:rPr>
                <w:color w:val="1D1B11"/>
                <w:sz w:val="24"/>
                <w:szCs w:val="24"/>
              </w:rPr>
              <w:t>н</w:t>
            </w:r>
            <w:r w:rsidRPr="003B66E6">
              <w:rPr>
                <w:color w:val="1D1B11"/>
                <w:sz w:val="24"/>
                <w:szCs w:val="24"/>
              </w:rPr>
              <w:t>ный диалог;</w:t>
            </w:r>
          </w:p>
          <w:p w:rsidR="000B12DD" w:rsidRPr="003B66E6" w:rsidRDefault="000B12DD" w:rsidP="00C637A4">
            <w:pPr>
              <w:numPr>
                <w:ilvl w:val="0"/>
                <w:numId w:val="33"/>
              </w:numPr>
              <w:spacing w:line="276" w:lineRule="auto"/>
              <w:ind w:left="279" w:hanging="279"/>
              <w:jc w:val="left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учатся</w:t>
            </w:r>
            <w:r w:rsidRPr="003B66E6">
              <w:rPr>
                <w:color w:val="1D1B11"/>
                <w:sz w:val="24"/>
                <w:szCs w:val="24"/>
              </w:rPr>
              <w:t xml:space="preserve"> слушать собеседника;</w:t>
            </w:r>
          </w:p>
          <w:p w:rsidR="000B12DD" w:rsidRPr="00994A9A" w:rsidRDefault="000B12DD" w:rsidP="00C637A4">
            <w:pPr>
              <w:numPr>
                <w:ilvl w:val="0"/>
                <w:numId w:val="33"/>
              </w:numPr>
              <w:spacing w:after="200" w:line="276" w:lineRule="auto"/>
              <w:ind w:left="279" w:hanging="279"/>
              <w:jc w:val="left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учатся</w:t>
            </w:r>
            <w:r w:rsidRPr="003B66E6">
              <w:rPr>
                <w:color w:val="1D1B11"/>
                <w:sz w:val="24"/>
                <w:szCs w:val="24"/>
              </w:rPr>
              <w:t xml:space="preserve"> свободно строить мон</w:t>
            </w:r>
            <w:r w:rsidRPr="003B66E6">
              <w:rPr>
                <w:color w:val="1D1B11"/>
                <w:sz w:val="24"/>
                <w:szCs w:val="24"/>
              </w:rPr>
              <w:t>о</w:t>
            </w:r>
            <w:r w:rsidRPr="003B66E6">
              <w:rPr>
                <w:color w:val="1D1B11"/>
                <w:sz w:val="24"/>
                <w:szCs w:val="24"/>
              </w:rPr>
              <w:lastRenderedPageBreak/>
              <w:t xml:space="preserve">логическое </w:t>
            </w:r>
            <w:r w:rsidRPr="003B66E6">
              <w:rPr>
                <w:sz w:val="24"/>
                <w:szCs w:val="24"/>
              </w:rPr>
              <w:t>контекстное</w:t>
            </w:r>
            <w:r>
              <w:rPr>
                <w:color w:val="1D1B11"/>
                <w:sz w:val="24"/>
                <w:szCs w:val="24"/>
              </w:rPr>
              <w:t xml:space="preserve"> выск</w:t>
            </w:r>
            <w:r>
              <w:rPr>
                <w:color w:val="1D1B11"/>
                <w:sz w:val="24"/>
                <w:szCs w:val="24"/>
              </w:rPr>
              <w:t>а</w:t>
            </w:r>
            <w:r>
              <w:rPr>
                <w:color w:val="1D1B11"/>
                <w:sz w:val="24"/>
                <w:szCs w:val="24"/>
              </w:rPr>
              <w:t>зывание.</w:t>
            </w:r>
          </w:p>
        </w:tc>
      </w:tr>
    </w:tbl>
    <w:p w:rsidR="006D7B6B" w:rsidRPr="00162BC5" w:rsidRDefault="006D7B6B" w:rsidP="00C33BB3">
      <w:pPr>
        <w:rPr>
          <w:sz w:val="24"/>
          <w:szCs w:val="24"/>
        </w:rPr>
      </w:pPr>
    </w:p>
    <w:p w:rsidR="00F45D6A" w:rsidRPr="00090E52" w:rsidRDefault="00F45D6A" w:rsidP="00F45D6A">
      <w:pPr>
        <w:pStyle w:val="14"/>
        <w:ind w:left="1134" w:firstLine="0"/>
        <w:rPr>
          <w:szCs w:val="24"/>
        </w:rPr>
      </w:pPr>
      <w:r>
        <w:rPr>
          <w:szCs w:val="24"/>
        </w:rPr>
        <w:t xml:space="preserve">3). </w:t>
      </w:r>
      <w:r w:rsidRPr="00090E52">
        <w:rPr>
          <w:szCs w:val="24"/>
        </w:rPr>
        <w:t>Тематическое планирование</w:t>
      </w:r>
    </w:p>
    <w:p w:rsidR="00F45D6A" w:rsidRPr="00090E52" w:rsidRDefault="00F45D6A" w:rsidP="00F45D6A">
      <w:pPr>
        <w:pStyle w:val="c2"/>
        <w:shd w:val="clear" w:color="auto" w:fill="FFFFFF"/>
        <w:tabs>
          <w:tab w:val="left" w:pos="1985"/>
        </w:tabs>
        <w:spacing w:before="0" w:after="0" w:line="276" w:lineRule="auto"/>
        <w:rPr>
          <w:rStyle w:val="c0"/>
        </w:rPr>
      </w:pPr>
    </w:p>
    <w:p w:rsidR="00F45D6A" w:rsidRDefault="00F45D6A" w:rsidP="00F45D6A">
      <w:pPr>
        <w:jc w:val="center"/>
        <w:rPr>
          <w:color w:val="000000"/>
          <w:spacing w:val="-2"/>
          <w:sz w:val="24"/>
          <w:szCs w:val="24"/>
        </w:rPr>
      </w:pPr>
      <w:r w:rsidRPr="00090E52">
        <w:rPr>
          <w:b/>
          <w:sz w:val="24"/>
          <w:szCs w:val="24"/>
        </w:rPr>
        <w:t xml:space="preserve">Учебно-тематический план </w:t>
      </w:r>
      <w:bookmarkStart w:id="2" w:name="_Toc312867946"/>
      <w:r w:rsidRPr="00090E52">
        <w:rPr>
          <w:b/>
          <w:sz w:val="24"/>
          <w:szCs w:val="24"/>
        </w:rPr>
        <w:t xml:space="preserve">проектной мастерской </w:t>
      </w:r>
      <w:r w:rsidR="00262E48" w:rsidRPr="00262E48">
        <w:rPr>
          <w:b/>
          <w:sz w:val="24"/>
          <w:szCs w:val="24"/>
          <w:highlight w:val="yellow"/>
        </w:rPr>
        <w:t>Название</w:t>
      </w:r>
    </w:p>
    <w:p w:rsidR="006C65BB" w:rsidRDefault="006C65BB" w:rsidP="00F45D6A">
      <w:pPr>
        <w:jc w:val="center"/>
        <w:rPr>
          <w:color w:val="000000"/>
          <w:spacing w:val="-2"/>
          <w:sz w:val="24"/>
          <w:szCs w:val="24"/>
        </w:rPr>
      </w:pPr>
    </w:p>
    <w:p w:rsidR="006C65BB" w:rsidRPr="00162BC5" w:rsidRDefault="006C65BB" w:rsidP="006C65BB">
      <w:pPr>
        <w:ind w:firstLine="0"/>
        <w:jc w:val="left"/>
        <w:rPr>
          <w:b/>
          <w:color w:val="0D0D0D" w:themeColor="text1" w:themeTint="F2"/>
          <w:sz w:val="24"/>
          <w:szCs w:val="24"/>
        </w:rPr>
      </w:pPr>
      <w:r w:rsidRPr="00162BC5">
        <w:rPr>
          <w:b/>
          <w:color w:val="0D0D0D" w:themeColor="text1" w:themeTint="F2"/>
          <w:sz w:val="24"/>
          <w:szCs w:val="24"/>
        </w:rPr>
        <w:t xml:space="preserve">Темы занятий </w:t>
      </w:r>
      <w:r w:rsidR="00995943" w:rsidRPr="00995943">
        <w:rPr>
          <w:b/>
          <w:color w:val="0D0D0D" w:themeColor="text1" w:themeTint="F2"/>
          <w:sz w:val="24"/>
          <w:szCs w:val="24"/>
          <w:highlight w:val="yellow"/>
        </w:rPr>
        <w:t>Название</w:t>
      </w:r>
      <w:r w:rsidRPr="00162BC5">
        <w:rPr>
          <w:b/>
          <w:color w:val="0D0D0D" w:themeColor="text1" w:themeTint="F2"/>
          <w:sz w:val="24"/>
          <w:szCs w:val="24"/>
        </w:rPr>
        <w:t xml:space="preserve"> являются предметным содержанием, обеспечивающего соо</w:t>
      </w:r>
      <w:r w:rsidRPr="00162BC5">
        <w:rPr>
          <w:b/>
          <w:color w:val="0D0D0D" w:themeColor="text1" w:themeTint="F2"/>
          <w:sz w:val="24"/>
          <w:szCs w:val="24"/>
        </w:rPr>
        <w:t>т</w:t>
      </w:r>
      <w:r w:rsidRPr="00162BC5">
        <w:rPr>
          <w:b/>
          <w:color w:val="0D0D0D" w:themeColor="text1" w:themeTint="F2"/>
          <w:sz w:val="24"/>
          <w:szCs w:val="24"/>
        </w:rPr>
        <w:t xml:space="preserve">ветствующие этапы разработки проекта. </w:t>
      </w:r>
    </w:p>
    <w:p w:rsidR="006C65BB" w:rsidRDefault="006C65BB" w:rsidP="006C65BB">
      <w:pPr>
        <w:rPr>
          <w:sz w:val="24"/>
          <w:szCs w:val="24"/>
        </w:rPr>
      </w:pPr>
      <w:r w:rsidRPr="00162BC5">
        <w:rPr>
          <w:sz w:val="24"/>
          <w:szCs w:val="24"/>
        </w:rPr>
        <w:t xml:space="preserve">Проекты могут быть индивидуальными, парными и групповыми. </w:t>
      </w:r>
      <w:r w:rsidRPr="00CF710E">
        <w:rPr>
          <w:sz w:val="24"/>
          <w:szCs w:val="24"/>
          <w:highlight w:val="yellow"/>
        </w:rPr>
        <w:t xml:space="preserve">В ходе работы </w:t>
      </w:r>
      <w:r w:rsidR="00CF710E" w:rsidRPr="00CF710E">
        <w:rPr>
          <w:sz w:val="24"/>
          <w:szCs w:val="24"/>
          <w:highlight w:val="yellow"/>
        </w:rPr>
        <w:t>…</w:t>
      </w:r>
      <w:r w:rsidRPr="00CF710E">
        <w:rPr>
          <w:sz w:val="24"/>
          <w:szCs w:val="24"/>
          <w:highlight w:val="yellow"/>
        </w:rPr>
        <w:t xml:space="preserve"> нео</w:t>
      </w:r>
      <w:r w:rsidRPr="00CF710E">
        <w:rPr>
          <w:sz w:val="24"/>
          <w:szCs w:val="24"/>
          <w:highlight w:val="yellow"/>
        </w:rPr>
        <w:t>д</w:t>
      </w:r>
      <w:r w:rsidRPr="00CF710E">
        <w:rPr>
          <w:sz w:val="24"/>
          <w:szCs w:val="24"/>
          <w:highlight w:val="yellow"/>
        </w:rPr>
        <w:t>нократно проходят все этапы проектной деятельности, что способствует приобретению оп</w:t>
      </w:r>
      <w:r w:rsidRPr="00CF710E">
        <w:rPr>
          <w:sz w:val="24"/>
          <w:szCs w:val="24"/>
          <w:highlight w:val="yellow"/>
        </w:rPr>
        <w:t>ы</w:t>
      </w:r>
      <w:r w:rsidRPr="00CF710E">
        <w:rPr>
          <w:sz w:val="24"/>
          <w:szCs w:val="24"/>
          <w:highlight w:val="yellow"/>
        </w:rPr>
        <w:t>та разработки проекта.</w:t>
      </w:r>
    </w:p>
    <w:p w:rsidR="00A74962" w:rsidRDefault="00A74962" w:rsidP="006C65BB">
      <w:pPr>
        <w:rPr>
          <w:sz w:val="24"/>
          <w:szCs w:val="24"/>
        </w:rPr>
      </w:pPr>
    </w:p>
    <w:p w:rsidR="0071358E" w:rsidRPr="00162BC5" w:rsidRDefault="0071358E" w:rsidP="006C65BB">
      <w:pPr>
        <w:rPr>
          <w:sz w:val="24"/>
          <w:szCs w:val="24"/>
        </w:rPr>
      </w:pPr>
    </w:p>
    <w:p w:rsidR="006C65BB" w:rsidRPr="00090E52" w:rsidRDefault="006C65BB" w:rsidP="00F45D6A">
      <w:pPr>
        <w:jc w:val="center"/>
        <w:rPr>
          <w:b/>
          <w:sz w:val="24"/>
          <w:szCs w:val="24"/>
        </w:rPr>
      </w:pPr>
    </w:p>
    <w:p w:rsidR="006C65BB" w:rsidRDefault="006C65BB" w:rsidP="00F45D6A">
      <w:pPr>
        <w:rPr>
          <w:b/>
          <w:sz w:val="24"/>
          <w:szCs w:val="24"/>
        </w:rPr>
      </w:pPr>
    </w:p>
    <w:p w:rsidR="00F45D6A" w:rsidRPr="00090E52" w:rsidRDefault="00F45D6A" w:rsidP="00A74962">
      <w:pPr>
        <w:ind w:firstLine="0"/>
        <w:rPr>
          <w:b/>
          <w:sz w:val="24"/>
          <w:szCs w:val="24"/>
        </w:rPr>
      </w:pPr>
    </w:p>
    <w:bookmarkEnd w:id="2"/>
    <w:p w:rsidR="00EE134F" w:rsidRDefault="00EE134F" w:rsidP="00DF233B">
      <w:pPr>
        <w:pStyle w:val="afff5"/>
        <w:spacing w:line="235" w:lineRule="auto"/>
        <w:rPr>
          <w:sz w:val="24"/>
        </w:rPr>
      </w:pPr>
    </w:p>
    <w:tbl>
      <w:tblPr>
        <w:tblpPr w:leftFromText="180" w:rightFromText="180" w:vertAnchor="page" w:horzAnchor="margin" w:tblpY="5622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509"/>
        <w:gridCol w:w="652"/>
        <w:gridCol w:w="10"/>
        <w:gridCol w:w="1124"/>
        <w:gridCol w:w="1843"/>
        <w:gridCol w:w="2330"/>
      </w:tblGrid>
      <w:tr w:rsidR="0071358E" w:rsidRPr="00162BC5" w:rsidTr="00D22B4F">
        <w:trPr>
          <w:trHeight w:val="212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C5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го ч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 </w:t>
            </w:r>
          </w:p>
        </w:tc>
      </w:tr>
      <w:tr w:rsidR="0071358E" w:rsidRPr="00162BC5" w:rsidTr="00D22B4F">
        <w:trPr>
          <w:trHeight w:val="212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C5">
              <w:rPr>
                <w:b/>
                <w:bCs/>
                <w:sz w:val="24"/>
                <w:szCs w:val="24"/>
              </w:rPr>
              <w:t>Прак</w:t>
            </w:r>
            <w:r>
              <w:rPr>
                <w:b/>
                <w:bCs/>
                <w:sz w:val="24"/>
                <w:szCs w:val="24"/>
              </w:rPr>
              <w:t>тика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358E" w:rsidRPr="00162BC5" w:rsidTr="00D22B4F">
        <w:tc>
          <w:tcPr>
            <w:tcW w:w="3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ind w:left="79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ind w:firstLine="56"/>
              <w:jc w:val="left"/>
              <w:rPr>
                <w:sz w:val="24"/>
                <w:szCs w:val="24"/>
              </w:rPr>
            </w:pPr>
          </w:p>
        </w:tc>
      </w:tr>
      <w:tr w:rsidR="0071358E" w:rsidRPr="00162BC5" w:rsidTr="00D22B4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ind w:left="79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ind w:firstLine="56"/>
              <w:jc w:val="left"/>
              <w:rPr>
                <w:sz w:val="24"/>
                <w:szCs w:val="24"/>
              </w:rPr>
            </w:pPr>
          </w:p>
        </w:tc>
      </w:tr>
      <w:tr w:rsidR="0071358E" w:rsidRPr="00162BC5" w:rsidTr="00D22B4F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ind w:left="3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ind w:firstLine="56"/>
              <w:jc w:val="left"/>
              <w:rPr>
                <w:sz w:val="24"/>
                <w:szCs w:val="24"/>
              </w:rPr>
            </w:pPr>
          </w:p>
        </w:tc>
      </w:tr>
      <w:tr w:rsidR="0071358E" w:rsidRPr="00162BC5" w:rsidTr="00D22B4F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ind w:left="3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ind w:firstLine="56"/>
              <w:jc w:val="left"/>
              <w:rPr>
                <w:sz w:val="24"/>
                <w:szCs w:val="24"/>
              </w:rPr>
            </w:pPr>
          </w:p>
        </w:tc>
      </w:tr>
      <w:tr w:rsidR="0071358E" w:rsidRPr="00162BC5" w:rsidTr="00D22B4F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ind w:left="3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ind w:firstLine="56"/>
              <w:jc w:val="left"/>
              <w:rPr>
                <w:sz w:val="24"/>
                <w:szCs w:val="24"/>
              </w:rPr>
            </w:pPr>
          </w:p>
        </w:tc>
      </w:tr>
      <w:tr w:rsidR="0071358E" w:rsidRPr="00162BC5" w:rsidTr="00D22B4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ind w:left="3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E" w:rsidRPr="00162BC5" w:rsidRDefault="0071358E" w:rsidP="00B5053E">
            <w:pPr>
              <w:pStyle w:val="af4"/>
              <w:tabs>
                <w:tab w:val="left" w:pos="4962"/>
              </w:tabs>
              <w:ind w:firstLine="56"/>
              <w:jc w:val="left"/>
              <w:rPr>
                <w:sz w:val="24"/>
                <w:szCs w:val="24"/>
              </w:rPr>
            </w:pPr>
          </w:p>
        </w:tc>
      </w:tr>
      <w:tr w:rsidR="00D22B4F" w:rsidRPr="00162BC5" w:rsidTr="00D22B4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ind w:left="3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pStyle w:val="af4"/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pStyle w:val="af4"/>
              <w:tabs>
                <w:tab w:val="left" w:pos="4962"/>
              </w:tabs>
              <w:ind w:firstLine="56"/>
              <w:jc w:val="left"/>
              <w:rPr>
                <w:sz w:val="24"/>
                <w:szCs w:val="24"/>
              </w:rPr>
            </w:pPr>
          </w:p>
        </w:tc>
      </w:tr>
      <w:tr w:rsidR="00D22B4F" w:rsidRPr="00162BC5" w:rsidTr="00D22B4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pStyle w:val="af4"/>
              <w:tabs>
                <w:tab w:val="left" w:pos="496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pStyle w:val="af4"/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F" w:rsidRPr="00162BC5" w:rsidRDefault="00D22B4F" w:rsidP="00B5053E">
            <w:pPr>
              <w:pStyle w:val="af4"/>
              <w:tabs>
                <w:tab w:val="left" w:pos="4962"/>
              </w:tabs>
              <w:ind w:firstLine="56"/>
              <w:jc w:val="left"/>
              <w:rPr>
                <w:sz w:val="24"/>
                <w:szCs w:val="24"/>
              </w:rPr>
            </w:pPr>
          </w:p>
        </w:tc>
      </w:tr>
    </w:tbl>
    <w:p w:rsidR="00C7060C" w:rsidRDefault="00C7060C">
      <w:pPr>
        <w:ind w:firstLine="0"/>
        <w:jc w:val="left"/>
        <w:rPr>
          <w:b/>
          <w:bCs/>
          <w:sz w:val="24"/>
          <w:szCs w:val="24"/>
        </w:rPr>
      </w:pPr>
      <w:r>
        <w:rPr>
          <w:sz w:val="24"/>
        </w:rPr>
        <w:br w:type="page"/>
      </w:r>
    </w:p>
    <w:p w:rsidR="00EE134F" w:rsidRDefault="00EE134F" w:rsidP="00DF233B">
      <w:pPr>
        <w:pStyle w:val="afff5"/>
        <w:spacing w:line="235" w:lineRule="auto"/>
        <w:rPr>
          <w:sz w:val="24"/>
        </w:rPr>
      </w:pPr>
    </w:p>
    <w:p w:rsidR="00C7060C" w:rsidRDefault="00C7060C" w:rsidP="00C7060C">
      <w:pPr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Приложение</w:t>
      </w:r>
    </w:p>
    <w:p w:rsidR="007D0213" w:rsidRDefault="007D0213" w:rsidP="007D02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составлена на основе:</w:t>
      </w:r>
    </w:p>
    <w:p w:rsidR="007D0213" w:rsidRDefault="007D0213" w:rsidP="007D021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Методических рекомендаций по организации деятельности профильных проектных ма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терских для обучающихся 5-6 –х классов. Составители: Кузьмина О. Г., Шипуля Л.А.. 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ектные мастерские: Методические рекомендации. — Томск, 2016. — 32 с.</w:t>
      </w:r>
    </w:p>
    <w:p w:rsidR="007D0213" w:rsidRPr="00090E52" w:rsidRDefault="007D0213" w:rsidP="00C7060C">
      <w:pPr>
        <w:jc w:val="center"/>
        <w:rPr>
          <w:b/>
          <w:sz w:val="24"/>
          <w:szCs w:val="24"/>
        </w:rPr>
      </w:pPr>
    </w:p>
    <w:p w:rsidR="00C7060C" w:rsidRDefault="00C7060C" w:rsidP="00DF233B">
      <w:pPr>
        <w:pStyle w:val="afff5"/>
        <w:spacing w:line="235" w:lineRule="auto"/>
        <w:rPr>
          <w:sz w:val="24"/>
        </w:rPr>
      </w:pPr>
    </w:p>
    <w:p w:rsidR="00FA6FA8" w:rsidRPr="00162BC5" w:rsidRDefault="00FA6FA8" w:rsidP="00FA6FA8">
      <w:pPr>
        <w:pStyle w:val="afffb"/>
        <w:rPr>
          <w:sz w:val="24"/>
          <w:szCs w:val="24"/>
        </w:rPr>
      </w:pPr>
      <w:r w:rsidRPr="00162BC5">
        <w:rPr>
          <w:sz w:val="24"/>
          <w:szCs w:val="24"/>
        </w:rPr>
        <w:t>Программное обеспечение</w:t>
      </w:r>
      <w:r w:rsidRPr="00162BC5">
        <w:rPr>
          <w:i w:val="0"/>
          <w:sz w:val="24"/>
          <w:szCs w:val="24"/>
        </w:rPr>
        <w:t>:</w:t>
      </w:r>
    </w:p>
    <w:p w:rsidR="001359E8" w:rsidRPr="00375090" w:rsidRDefault="00375090" w:rsidP="001359E8">
      <w:pPr>
        <w:pStyle w:val="a0"/>
        <w:numPr>
          <w:ilvl w:val="0"/>
          <w:numId w:val="0"/>
        </w:numPr>
        <w:ind w:left="1080"/>
        <w:rPr>
          <w:sz w:val="24"/>
          <w:szCs w:val="24"/>
          <w:lang w:val="ru-RU"/>
        </w:rPr>
      </w:pPr>
      <w:r w:rsidRPr="00375090">
        <w:rPr>
          <w:sz w:val="24"/>
          <w:szCs w:val="24"/>
          <w:highlight w:val="yellow"/>
          <w:lang w:val="ru-RU"/>
        </w:rPr>
        <w:t>????</w:t>
      </w:r>
    </w:p>
    <w:p w:rsidR="001359E8" w:rsidRPr="00CC4289" w:rsidRDefault="001359E8" w:rsidP="001359E8">
      <w:pPr>
        <w:pStyle w:val="a0"/>
        <w:numPr>
          <w:ilvl w:val="0"/>
          <w:numId w:val="0"/>
        </w:numPr>
        <w:ind w:left="1080"/>
        <w:rPr>
          <w:sz w:val="24"/>
          <w:szCs w:val="24"/>
          <w:lang w:val="ru-RU"/>
        </w:rPr>
      </w:pPr>
    </w:p>
    <w:p w:rsidR="008D28B5" w:rsidRDefault="008D28B5" w:rsidP="008D28B5">
      <w:pPr>
        <w:pStyle w:val="afffb"/>
        <w:rPr>
          <w:sz w:val="24"/>
          <w:szCs w:val="24"/>
        </w:rPr>
      </w:pPr>
      <w:r w:rsidRPr="008D28B5">
        <w:rPr>
          <w:sz w:val="24"/>
          <w:szCs w:val="24"/>
        </w:rPr>
        <w:t>Состав учебно-методического комплекта</w:t>
      </w:r>
    </w:p>
    <w:p w:rsidR="00017B2B" w:rsidRDefault="00017B2B" w:rsidP="008D28B5">
      <w:pPr>
        <w:pStyle w:val="afffb"/>
        <w:rPr>
          <w:sz w:val="24"/>
          <w:szCs w:val="24"/>
        </w:rPr>
      </w:pPr>
    </w:p>
    <w:p w:rsidR="00017B2B" w:rsidRPr="008D28B5" w:rsidRDefault="00017B2B" w:rsidP="008D28B5">
      <w:pPr>
        <w:pStyle w:val="afffb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  <w:bookmarkEnd w:id="0"/>
      <w:bookmarkEnd w:id="1"/>
    </w:p>
    <w:sectPr w:rsidR="00017B2B" w:rsidRPr="008D28B5" w:rsidSect="00A3528E">
      <w:footerReference w:type="even" r:id="rId7"/>
      <w:pgSz w:w="11907" w:h="16839" w:code="9"/>
      <w:pgMar w:top="851" w:right="1134" w:bottom="851" w:left="1134" w:header="0" w:footer="85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6D" w:rsidRDefault="00A4656D">
      <w:r>
        <w:separator/>
      </w:r>
    </w:p>
    <w:p w:rsidR="00A4656D" w:rsidRDefault="00A4656D"/>
  </w:endnote>
  <w:endnote w:type="continuationSeparator" w:id="1">
    <w:p w:rsidR="00A4656D" w:rsidRDefault="00A4656D">
      <w:r>
        <w:continuationSeparator/>
      </w:r>
    </w:p>
    <w:p w:rsidR="00A4656D" w:rsidRDefault="00A465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Uralic"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7B" w:rsidRDefault="0029274F" w:rsidP="000341C3">
    <w:pPr>
      <w:pStyle w:val="ae"/>
      <w:framePr w:wrap="around" w:vAnchor="text" w:hAnchor="margin" w:xAlign="outside" w:y="1"/>
      <w:spacing w:before="120" w:line="240" w:lineRule="auto"/>
      <w:ind w:firstLine="0"/>
      <w:rPr>
        <w:rStyle w:val="af"/>
      </w:rPr>
    </w:pPr>
    <w:r>
      <w:rPr>
        <w:rStyle w:val="af"/>
      </w:rPr>
      <w:fldChar w:fldCharType="begin"/>
    </w:r>
    <w:r w:rsidR="0042437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641C8">
      <w:rPr>
        <w:rStyle w:val="af"/>
        <w:noProof/>
      </w:rPr>
      <w:t>8</w:t>
    </w:r>
    <w:r>
      <w:rPr>
        <w:rStyle w:val="af"/>
      </w:rPr>
      <w:fldChar w:fldCharType="end"/>
    </w:r>
  </w:p>
  <w:p w:rsidR="0042437B" w:rsidRPr="0063525C" w:rsidRDefault="0042437B" w:rsidP="00F656BD">
    <w:pPr>
      <w:pBdr>
        <w:top w:val="single" w:sz="8" w:space="1" w:color="auto"/>
      </w:pBdr>
      <w:spacing w:before="120"/>
      <w:ind w:firstLine="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6D" w:rsidRDefault="00A4656D">
      <w:r>
        <w:separator/>
      </w:r>
    </w:p>
    <w:p w:rsidR="00A4656D" w:rsidRDefault="00A4656D"/>
  </w:footnote>
  <w:footnote w:type="continuationSeparator" w:id="1">
    <w:p w:rsidR="00A4656D" w:rsidRDefault="00A4656D">
      <w:r>
        <w:continuationSeparator/>
      </w:r>
    </w:p>
    <w:p w:rsidR="00A4656D" w:rsidRDefault="00A465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6E2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AA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9E0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5A2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4EC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FE9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80E0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EF3FDC"/>
    <w:multiLevelType w:val="hybridMultilevel"/>
    <w:tmpl w:val="5CF0C5F2"/>
    <w:lvl w:ilvl="0" w:tplc="BFF83054">
      <w:start w:val="1"/>
      <w:numFmt w:val="bullet"/>
      <w:pStyle w:val="a"/>
      <w:lvlText w:val="o"/>
      <w:lvlJc w:val="left"/>
      <w:pPr>
        <w:tabs>
          <w:tab w:val="num" w:pos="964"/>
        </w:tabs>
        <w:ind w:left="96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C39D4"/>
    <w:multiLevelType w:val="multilevel"/>
    <w:tmpl w:val="0C06AAB2"/>
    <w:lvl w:ilvl="0">
      <w:start w:val="1"/>
      <w:numFmt w:val="decimal"/>
      <w:pStyle w:val="100"/>
      <w:lvlText w:val="Глава 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10">
    <w:nsid w:val="0E7B2CE3"/>
    <w:multiLevelType w:val="multilevel"/>
    <w:tmpl w:val="4A4CC2DC"/>
    <w:lvl w:ilvl="0">
      <w:start w:val="1"/>
      <w:numFmt w:val="decimal"/>
      <w:pStyle w:val="1010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11">
    <w:nsid w:val="1E5567F8"/>
    <w:multiLevelType w:val="hybridMultilevel"/>
    <w:tmpl w:val="AB30FADC"/>
    <w:lvl w:ilvl="0" w:tplc="063A523E">
      <w:start w:val="1"/>
      <w:numFmt w:val="decimal"/>
      <w:lvlText w:val="%1."/>
      <w:lvlJc w:val="left"/>
      <w:pPr>
        <w:tabs>
          <w:tab w:val="num" w:pos="473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3560A1"/>
    <w:multiLevelType w:val="hybridMultilevel"/>
    <w:tmpl w:val="A14092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0981407"/>
    <w:multiLevelType w:val="multilevel"/>
    <w:tmpl w:val="13841368"/>
    <w:lvl w:ilvl="0">
      <w:start w:val="1"/>
      <w:numFmt w:val="decimal"/>
      <w:pStyle w:val="2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2"/>
      <w:numFmt w:val="none"/>
      <w:lvlText w:val="2)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>
      <w:start w:val="3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848"/>
        </w:tabs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">
    <w:nsid w:val="251850D4"/>
    <w:multiLevelType w:val="hybridMultilevel"/>
    <w:tmpl w:val="27BCDE06"/>
    <w:lvl w:ilvl="0" w:tplc="E8BE5BB8">
      <w:start w:val="1"/>
      <w:numFmt w:val="decimal"/>
      <w:pStyle w:val="a0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D417B"/>
    <w:multiLevelType w:val="hybridMultilevel"/>
    <w:tmpl w:val="1FAED2DC"/>
    <w:lvl w:ilvl="0" w:tplc="1186BA2E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6FC4819"/>
    <w:multiLevelType w:val="multilevel"/>
    <w:tmpl w:val="403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23EA2"/>
    <w:multiLevelType w:val="hybridMultilevel"/>
    <w:tmpl w:val="46A22620"/>
    <w:lvl w:ilvl="0" w:tplc="DAC0B5EA">
      <w:start w:val="1"/>
      <w:numFmt w:val="decimal"/>
      <w:pStyle w:val="a2"/>
      <w:lvlText w:val="%1."/>
      <w:lvlJc w:val="left"/>
      <w:pPr>
        <w:tabs>
          <w:tab w:val="num" w:pos="737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85313"/>
    <w:multiLevelType w:val="multilevel"/>
    <w:tmpl w:val="F7BC9C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2F866FD"/>
    <w:multiLevelType w:val="singleLevel"/>
    <w:tmpl w:val="0ACCAD62"/>
    <w:lvl w:ilvl="0">
      <w:start w:val="1"/>
      <w:numFmt w:val="decimal"/>
      <w:pStyle w:val="1"/>
      <w:lvlText w:val="%1."/>
      <w:lvlJc w:val="left"/>
      <w:pPr>
        <w:tabs>
          <w:tab w:val="num" w:pos="700"/>
        </w:tabs>
        <w:ind w:left="0" w:firstLine="340"/>
      </w:pPr>
      <w:rPr>
        <w:rFonts w:ascii="Times New Roman" w:hAnsi="Times New Roman" w:hint="default"/>
        <w:b/>
        <w:i w:val="0"/>
        <w:sz w:val="20"/>
      </w:rPr>
    </w:lvl>
  </w:abstractNum>
  <w:abstractNum w:abstractNumId="20">
    <w:nsid w:val="43DF12B3"/>
    <w:multiLevelType w:val="multilevel"/>
    <w:tmpl w:val="699AD650"/>
    <w:lvl w:ilvl="0">
      <w:start w:val="1"/>
      <w:numFmt w:val="decimal"/>
      <w:lvlText w:val="%1."/>
      <w:lvlJc w:val="left"/>
      <w:pPr>
        <w:tabs>
          <w:tab w:val="num" w:pos="566"/>
        </w:tabs>
        <w:ind w:left="612" w:hanging="27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pStyle w:val="3"/>
      <w:lvlText w:val="%3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20"/>
        </w:tabs>
        <w:ind w:left="3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0"/>
        </w:tabs>
        <w:ind w:left="3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60"/>
        </w:tabs>
        <w:ind w:left="4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80"/>
        </w:tabs>
        <w:ind w:left="5180" w:hanging="180"/>
      </w:pPr>
      <w:rPr>
        <w:rFonts w:hint="default"/>
      </w:rPr>
    </w:lvl>
  </w:abstractNum>
  <w:abstractNum w:abstractNumId="21">
    <w:nsid w:val="4D4C29AA"/>
    <w:multiLevelType w:val="multilevel"/>
    <w:tmpl w:val="A8321178"/>
    <w:lvl w:ilvl="0">
      <w:start w:val="1"/>
      <w:numFmt w:val="none"/>
      <w:pStyle w:val="10101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1.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22">
    <w:nsid w:val="4F8C7521"/>
    <w:multiLevelType w:val="multilevel"/>
    <w:tmpl w:val="EC7603F8"/>
    <w:lvl w:ilvl="0">
      <w:start w:val="1"/>
      <w:numFmt w:val="decimal"/>
      <w:pStyle w:val="6"/>
      <w:lvlText w:val="Глава 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3">
    <w:nsid w:val="50837512"/>
    <w:multiLevelType w:val="multilevel"/>
    <w:tmpl w:val="F35A8ABA"/>
    <w:lvl w:ilvl="0">
      <w:start w:val="1"/>
      <w:numFmt w:val="decimal"/>
      <w:pStyle w:val="101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24">
    <w:nsid w:val="55310A7B"/>
    <w:multiLevelType w:val="hybridMultilevel"/>
    <w:tmpl w:val="898EB146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87BC5"/>
    <w:multiLevelType w:val="multilevel"/>
    <w:tmpl w:val="FCFA9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E326D35"/>
    <w:multiLevelType w:val="multilevel"/>
    <w:tmpl w:val="FCFA9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3A1AD5"/>
    <w:multiLevelType w:val="multilevel"/>
    <w:tmpl w:val="06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6264E"/>
    <w:multiLevelType w:val="multilevel"/>
    <w:tmpl w:val="901877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A33697D"/>
    <w:multiLevelType w:val="hybridMultilevel"/>
    <w:tmpl w:val="6470850A"/>
    <w:lvl w:ilvl="0" w:tplc="18BC5372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C22E0632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E902AB7A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DFF45674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916D700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A25C3AD0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A17A6F74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42C85B7A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CC46324A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0">
    <w:nsid w:val="6CE8532A"/>
    <w:multiLevelType w:val="multilevel"/>
    <w:tmpl w:val="EC040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42E69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8B74BFB"/>
    <w:multiLevelType w:val="hybridMultilevel"/>
    <w:tmpl w:val="2F80B4F0"/>
    <w:lvl w:ilvl="0" w:tplc="FFFFFFFF">
      <w:start w:val="1"/>
      <w:numFmt w:val="bullet"/>
      <w:pStyle w:val="a3"/>
      <w:lvlText w:val=""/>
      <w:lvlJc w:val="left"/>
      <w:pPr>
        <w:tabs>
          <w:tab w:val="num" w:pos="737"/>
        </w:tabs>
        <w:ind w:left="760" w:hanging="363"/>
      </w:pPr>
      <w:rPr>
        <w:rFonts w:ascii="Symbol" w:hAnsi="Symbol" w:hint="default"/>
        <w:b/>
        <w:i w:val="0"/>
        <w:sz w:val="18"/>
        <w:szCs w:val="18"/>
      </w:rPr>
    </w:lvl>
    <w:lvl w:ilvl="1" w:tplc="5F98B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665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01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02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307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EE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65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CE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B4EF2"/>
    <w:multiLevelType w:val="multilevel"/>
    <w:tmpl w:val="9F90C7E4"/>
    <w:lvl w:ilvl="0">
      <w:start w:val="1"/>
      <w:numFmt w:val="decimal"/>
      <w:pStyle w:val="11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33"/>
  </w:num>
  <w:num w:numId="5">
    <w:abstractNumId w:val="10"/>
  </w:num>
  <w:num w:numId="6">
    <w:abstractNumId w:val="23"/>
  </w:num>
  <w:num w:numId="7">
    <w:abstractNumId w:val="21"/>
  </w:num>
  <w:num w:numId="8">
    <w:abstractNumId w:val="19"/>
  </w:num>
  <w:num w:numId="9">
    <w:abstractNumId w:val="15"/>
  </w:num>
  <w:num w:numId="10">
    <w:abstractNumId w:val="18"/>
  </w:num>
  <w:num w:numId="11">
    <w:abstractNumId w:val="30"/>
  </w:num>
  <w:num w:numId="12">
    <w:abstractNumId w:val="28"/>
  </w:num>
  <w:num w:numId="13">
    <w:abstractNumId w:val="31"/>
  </w:num>
  <w:num w:numId="14">
    <w:abstractNumId w:val="17"/>
  </w:num>
  <w:num w:numId="15">
    <w:abstractNumId w:val="32"/>
  </w:num>
  <w:num w:numId="16">
    <w:abstractNumId w:val="20"/>
  </w:num>
  <w:num w:numId="17">
    <w:abstractNumId w:val="14"/>
  </w:num>
  <w:num w:numId="18">
    <w:abstractNumId w:val="29"/>
  </w:num>
  <w:num w:numId="19">
    <w:abstractNumId w:val="24"/>
  </w:num>
  <w:num w:numId="20">
    <w:abstractNumId w:val="11"/>
  </w:num>
  <w:num w:numId="21">
    <w:abstractNumId w:val="8"/>
  </w:num>
  <w:num w:numId="22">
    <w:abstractNumId w:val="5"/>
  </w:num>
  <w:num w:numId="23">
    <w:abstractNumId w:val="4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27"/>
  </w:num>
  <w:num w:numId="31">
    <w:abstractNumId w:val="16"/>
  </w:num>
  <w:num w:numId="32">
    <w:abstractNumId w:val="12"/>
  </w:num>
  <w:num w:numId="33">
    <w:abstractNumId w:val="25"/>
  </w:num>
  <w:num w:numId="34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4"/>
  <w:defaultTabStop w:val="340"/>
  <w:autoHyphenation/>
  <w:hyphenationZone w:val="357"/>
  <w:evenAndOddHeaders/>
  <w:drawingGridHorizontalSpacing w:val="100"/>
  <w:displayHorizontalDrawingGridEvery w:val="2"/>
  <w:noPunctuationKerning/>
  <w:characterSpacingControl w:val="doNotCompress"/>
  <w:hdrShapeDefaults>
    <o:shapedefaults v:ext="edit" spidmax="460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E47BC"/>
    <w:rsid w:val="00002E78"/>
    <w:rsid w:val="0000528F"/>
    <w:rsid w:val="000052AA"/>
    <w:rsid w:val="000055D8"/>
    <w:rsid w:val="0000789C"/>
    <w:rsid w:val="000100AE"/>
    <w:rsid w:val="0001155C"/>
    <w:rsid w:val="00016BBD"/>
    <w:rsid w:val="00017B2B"/>
    <w:rsid w:val="00020517"/>
    <w:rsid w:val="00025066"/>
    <w:rsid w:val="000268B3"/>
    <w:rsid w:val="00027860"/>
    <w:rsid w:val="00027E1B"/>
    <w:rsid w:val="0003093D"/>
    <w:rsid w:val="000341C3"/>
    <w:rsid w:val="00035996"/>
    <w:rsid w:val="000404B7"/>
    <w:rsid w:val="00040E56"/>
    <w:rsid w:val="00041311"/>
    <w:rsid w:val="00042590"/>
    <w:rsid w:val="00043F2D"/>
    <w:rsid w:val="0004612E"/>
    <w:rsid w:val="0005288F"/>
    <w:rsid w:val="00052CD4"/>
    <w:rsid w:val="00053150"/>
    <w:rsid w:val="00057018"/>
    <w:rsid w:val="00057C12"/>
    <w:rsid w:val="00057F00"/>
    <w:rsid w:val="00060510"/>
    <w:rsid w:val="000617C1"/>
    <w:rsid w:val="0006275E"/>
    <w:rsid w:val="00063D72"/>
    <w:rsid w:val="000716B4"/>
    <w:rsid w:val="00072108"/>
    <w:rsid w:val="0007402B"/>
    <w:rsid w:val="00074E28"/>
    <w:rsid w:val="00075396"/>
    <w:rsid w:val="00080C07"/>
    <w:rsid w:val="00080EAB"/>
    <w:rsid w:val="00083251"/>
    <w:rsid w:val="00083353"/>
    <w:rsid w:val="0008643F"/>
    <w:rsid w:val="00087DBB"/>
    <w:rsid w:val="0009021C"/>
    <w:rsid w:val="0009255E"/>
    <w:rsid w:val="00095D17"/>
    <w:rsid w:val="00097623"/>
    <w:rsid w:val="000979F6"/>
    <w:rsid w:val="000A3D9D"/>
    <w:rsid w:val="000A5665"/>
    <w:rsid w:val="000B12DD"/>
    <w:rsid w:val="000B5320"/>
    <w:rsid w:val="000B55F3"/>
    <w:rsid w:val="000B7675"/>
    <w:rsid w:val="000B79AB"/>
    <w:rsid w:val="000C0269"/>
    <w:rsid w:val="000C5DF4"/>
    <w:rsid w:val="000D1D53"/>
    <w:rsid w:val="000D38FB"/>
    <w:rsid w:val="000D4023"/>
    <w:rsid w:val="000D4EF5"/>
    <w:rsid w:val="000D4F17"/>
    <w:rsid w:val="000D6F4F"/>
    <w:rsid w:val="000E1B98"/>
    <w:rsid w:val="000E368D"/>
    <w:rsid w:val="000E66F1"/>
    <w:rsid w:val="000E70F1"/>
    <w:rsid w:val="000E75AF"/>
    <w:rsid w:val="000F177D"/>
    <w:rsid w:val="000F18BB"/>
    <w:rsid w:val="001032EC"/>
    <w:rsid w:val="0010707F"/>
    <w:rsid w:val="001106B9"/>
    <w:rsid w:val="00114B49"/>
    <w:rsid w:val="00117675"/>
    <w:rsid w:val="00123893"/>
    <w:rsid w:val="00123FEE"/>
    <w:rsid w:val="00124416"/>
    <w:rsid w:val="00125AFC"/>
    <w:rsid w:val="001260CB"/>
    <w:rsid w:val="00127306"/>
    <w:rsid w:val="00130126"/>
    <w:rsid w:val="001359E8"/>
    <w:rsid w:val="0014363D"/>
    <w:rsid w:val="00146577"/>
    <w:rsid w:val="001514E1"/>
    <w:rsid w:val="00153D25"/>
    <w:rsid w:val="00154574"/>
    <w:rsid w:val="00162BC5"/>
    <w:rsid w:val="0016565C"/>
    <w:rsid w:val="001658AB"/>
    <w:rsid w:val="00165DF2"/>
    <w:rsid w:val="00165E4E"/>
    <w:rsid w:val="001727B5"/>
    <w:rsid w:val="001746B7"/>
    <w:rsid w:val="00174B36"/>
    <w:rsid w:val="00180EBD"/>
    <w:rsid w:val="001812C8"/>
    <w:rsid w:val="00181611"/>
    <w:rsid w:val="00181A5D"/>
    <w:rsid w:val="0018203F"/>
    <w:rsid w:val="00182314"/>
    <w:rsid w:val="00190DC5"/>
    <w:rsid w:val="001910A8"/>
    <w:rsid w:val="00191AEF"/>
    <w:rsid w:val="00192E2E"/>
    <w:rsid w:val="001942A7"/>
    <w:rsid w:val="00195952"/>
    <w:rsid w:val="0019610A"/>
    <w:rsid w:val="00197D0B"/>
    <w:rsid w:val="001A0AA9"/>
    <w:rsid w:val="001B0622"/>
    <w:rsid w:val="001B38CD"/>
    <w:rsid w:val="001B44A0"/>
    <w:rsid w:val="001B4FC7"/>
    <w:rsid w:val="001C00BA"/>
    <w:rsid w:val="001C3DFB"/>
    <w:rsid w:val="001C4FAC"/>
    <w:rsid w:val="001C5FD9"/>
    <w:rsid w:val="001D38C1"/>
    <w:rsid w:val="001D6710"/>
    <w:rsid w:val="001D6E1A"/>
    <w:rsid w:val="001E140F"/>
    <w:rsid w:val="001E4115"/>
    <w:rsid w:val="001E4F6B"/>
    <w:rsid w:val="001F37AB"/>
    <w:rsid w:val="00200E5A"/>
    <w:rsid w:val="0020126A"/>
    <w:rsid w:val="002025A9"/>
    <w:rsid w:val="00205C41"/>
    <w:rsid w:val="00207456"/>
    <w:rsid w:val="00216B7D"/>
    <w:rsid w:val="00220174"/>
    <w:rsid w:val="00222356"/>
    <w:rsid w:val="00224404"/>
    <w:rsid w:val="00230ED7"/>
    <w:rsid w:val="002351D8"/>
    <w:rsid w:val="00241A30"/>
    <w:rsid w:val="00241E95"/>
    <w:rsid w:val="00244DAA"/>
    <w:rsid w:val="00244E1C"/>
    <w:rsid w:val="00246283"/>
    <w:rsid w:val="002467A9"/>
    <w:rsid w:val="002475D8"/>
    <w:rsid w:val="00252B97"/>
    <w:rsid w:val="00253907"/>
    <w:rsid w:val="002552D7"/>
    <w:rsid w:val="00256BE6"/>
    <w:rsid w:val="00257006"/>
    <w:rsid w:val="00260056"/>
    <w:rsid w:val="002610D4"/>
    <w:rsid w:val="0026168B"/>
    <w:rsid w:val="00262A43"/>
    <w:rsid w:val="00262E48"/>
    <w:rsid w:val="002633AE"/>
    <w:rsid w:val="00263C9B"/>
    <w:rsid w:val="002641C8"/>
    <w:rsid w:val="0026792A"/>
    <w:rsid w:val="0026796F"/>
    <w:rsid w:val="0027005A"/>
    <w:rsid w:val="00274837"/>
    <w:rsid w:val="00276B75"/>
    <w:rsid w:val="002809B5"/>
    <w:rsid w:val="0028230D"/>
    <w:rsid w:val="00287D9C"/>
    <w:rsid w:val="0029274F"/>
    <w:rsid w:val="0029796E"/>
    <w:rsid w:val="002A05D8"/>
    <w:rsid w:val="002A1599"/>
    <w:rsid w:val="002A378E"/>
    <w:rsid w:val="002A631E"/>
    <w:rsid w:val="002A6E36"/>
    <w:rsid w:val="002B31D8"/>
    <w:rsid w:val="002B4467"/>
    <w:rsid w:val="002C00AD"/>
    <w:rsid w:val="002C0129"/>
    <w:rsid w:val="002C05A3"/>
    <w:rsid w:val="002C0F70"/>
    <w:rsid w:val="002C3C15"/>
    <w:rsid w:val="002C3F70"/>
    <w:rsid w:val="002C7907"/>
    <w:rsid w:val="002C7D4D"/>
    <w:rsid w:val="002D4FC9"/>
    <w:rsid w:val="002D5579"/>
    <w:rsid w:val="002E35AD"/>
    <w:rsid w:val="002E3EF3"/>
    <w:rsid w:val="002E3F05"/>
    <w:rsid w:val="002E51F8"/>
    <w:rsid w:val="002F07CB"/>
    <w:rsid w:val="002F0C1D"/>
    <w:rsid w:val="002F0E13"/>
    <w:rsid w:val="002F3959"/>
    <w:rsid w:val="002F4C40"/>
    <w:rsid w:val="002F5880"/>
    <w:rsid w:val="00300D18"/>
    <w:rsid w:val="0030305B"/>
    <w:rsid w:val="00303FE4"/>
    <w:rsid w:val="003040A9"/>
    <w:rsid w:val="00313529"/>
    <w:rsid w:val="003141C6"/>
    <w:rsid w:val="003168A5"/>
    <w:rsid w:val="00322CC8"/>
    <w:rsid w:val="00325275"/>
    <w:rsid w:val="0032538E"/>
    <w:rsid w:val="00325F65"/>
    <w:rsid w:val="00327128"/>
    <w:rsid w:val="00333800"/>
    <w:rsid w:val="00336571"/>
    <w:rsid w:val="0034259E"/>
    <w:rsid w:val="00342706"/>
    <w:rsid w:val="0034794E"/>
    <w:rsid w:val="00351E1A"/>
    <w:rsid w:val="00353DD6"/>
    <w:rsid w:val="00355635"/>
    <w:rsid w:val="00357B68"/>
    <w:rsid w:val="00361AE2"/>
    <w:rsid w:val="00364F8D"/>
    <w:rsid w:val="0036761B"/>
    <w:rsid w:val="00371B1D"/>
    <w:rsid w:val="0037412A"/>
    <w:rsid w:val="00374F30"/>
    <w:rsid w:val="00375090"/>
    <w:rsid w:val="003760C1"/>
    <w:rsid w:val="003771D2"/>
    <w:rsid w:val="00377B9F"/>
    <w:rsid w:val="00380490"/>
    <w:rsid w:val="003817AA"/>
    <w:rsid w:val="0038606B"/>
    <w:rsid w:val="0039095F"/>
    <w:rsid w:val="00391E4A"/>
    <w:rsid w:val="003966C8"/>
    <w:rsid w:val="003A002E"/>
    <w:rsid w:val="003A1DFA"/>
    <w:rsid w:val="003A411B"/>
    <w:rsid w:val="003A44CF"/>
    <w:rsid w:val="003B17E9"/>
    <w:rsid w:val="003B32C7"/>
    <w:rsid w:val="003B4049"/>
    <w:rsid w:val="003B5C85"/>
    <w:rsid w:val="003C1BFB"/>
    <w:rsid w:val="003C36BF"/>
    <w:rsid w:val="003C405E"/>
    <w:rsid w:val="003D2164"/>
    <w:rsid w:val="003D5E64"/>
    <w:rsid w:val="003D6A3E"/>
    <w:rsid w:val="003D700E"/>
    <w:rsid w:val="003E05D8"/>
    <w:rsid w:val="003E0A7D"/>
    <w:rsid w:val="003E1D99"/>
    <w:rsid w:val="003E3C71"/>
    <w:rsid w:val="003E7DCB"/>
    <w:rsid w:val="003F301B"/>
    <w:rsid w:val="003F5189"/>
    <w:rsid w:val="003F5511"/>
    <w:rsid w:val="003F572B"/>
    <w:rsid w:val="003F6F9A"/>
    <w:rsid w:val="003F79B0"/>
    <w:rsid w:val="003F7E67"/>
    <w:rsid w:val="00400DF4"/>
    <w:rsid w:val="0040559F"/>
    <w:rsid w:val="00405F24"/>
    <w:rsid w:val="0040710A"/>
    <w:rsid w:val="0040791C"/>
    <w:rsid w:val="00407A24"/>
    <w:rsid w:val="00410325"/>
    <w:rsid w:val="00412D69"/>
    <w:rsid w:val="00413D04"/>
    <w:rsid w:val="00414500"/>
    <w:rsid w:val="00414674"/>
    <w:rsid w:val="004150DE"/>
    <w:rsid w:val="00420210"/>
    <w:rsid w:val="00421FC0"/>
    <w:rsid w:val="00422318"/>
    <w:rsid w:val="004229AD"/>
    <w:rsid w:val="00423194"/>
    <w:rsid w:val="0042437B"/>
    <w:rsid w:val="0042486C"/>
    <w:rsid w:val="00431763"/>
    <w:rsid w:val="0043324D"/>
    <w:rsid w:val="00434C52"/>
    <w:rsid w:val="00436325"/>
    <w:rsid w:val="0044056B"/>
    <w:rsid w:val="00443008"/>
    <w:rsid w:val="0044308C"/>
    <w:rsid w:val="00444848"/>
    <w:rsid w:val="00445C73"/>
    <w:rsid w:val="00445CCA"/>
    <w:rsid w:val="00445E82"/>
    <w:rsid w:val="00446C5E"/>
    <w:rsid w:val="00450029"/>
    <w:rsid w:val="004506D5"/>
    <w:rsid w:val="004511AE"/>
    <w:rsid w:val="00455DC6"/>
    <w:rsid w:val="0046018B"/>
    <w:rsid w:val="004602F2"/>
    <w:rsid w:val="00461159"/>
    <w:rsid w:val="0046209F"/>
    <w:rsid w:val="00463BF7"/>
    <w:rsid w:val="0046409D"/>
    <w:rsid w:val="004663FD"/>
    <w:rsid w:val="00466A0E"/>
    <w:rsid w:val="004679AF"/>
    <w:rsid w:val="0047428C"/>
    <w:rsid w:val="00475DCD"/>
    <w:rsid w:val="0048189F"/>
    <w:rsid w:val="0048267F"/>
    <w:rsid w:val="00482E83"/>
    <w:rsid w:val="00483851"/>
    <w:rsid w:val="00484AF2"/>
    <w:rsid w:val="00493A39"/>
    <w:rsid w:val="004949A8"/>
    <w:rsid w:val="004952F6"/>
    <w:rsid w:val="00496CFA"/>
    <w:rsid w:val="00496CFC"/>
    <w:rsid w:val="004A3B76"/>
    <w:rsid w:val="004B1767"/>
    <w:rsid w:val="004B1B49"/>
    <w:rsid w:val="004B2B7F"/>
    <w:rsid w:val="004B49B9"/>
    <w:rsid w:val="004B7A81"/>
    <w:rsid w:val="004C6461"/>
    <w:rsid w:val="004C7162"/>
    <w:rsid w:val="004D18C6"/>
    <w:rsid w:val="004D4F07"/>
    <w:rsid w:val="004D652C"/>
    <w:rsid w:val="004E3699"/>
    <w:rsid w:val="004E3A17"/>
    <w:rsid w:val="004E3B75"/>
    <w:rsid w:val="004E60BD"/>
    <w:rsid w:val="004F0032"/>
    <w:rsid w:val="004F3C02"/>
    <w:rsid w:val="004F425A"/>
    <w:rsid w:val="004F4977"/>
    <w:rsid w:val="004F539E"/>
    <w:rsid w:val="005000F4"/>
    <w:rsid w:val="005007E6"/>
    <w:rsid w:val="0050261B"/>
    <w:rsid w:val="00505CC9"/>
    <w:rsid w:val="00511EB3"/>
    <w:rsid w:val="00512C30"/>
    <w:rsid w:val="00513DB0"/>
    <w:rsid w:val="005178B0"/>
    <w:rsid w:val="00520D6E"/>
    <w:rsid w:val="0052440D"/>
    <w:rsid w:val="00525074"/>
    <w:rsid w:val="00535D41"/>
    <w:rsid w:val="005365C9"/>
    <w:rsid w:val="00536B82"/>
    <w:rsid w:val="0054138B"/>
    <w:rsid w:val="00545F2E"/>
    <w:rsid w:val="00546656"/>
    <w:rsid w:val="005504CC"/>
    <w:rsid w:val="00550D3A"/>
    <w:rsid w:val="00557167"/>
    <w:rsid w:val="005602FB"/>
    <w:rsid w:val="00565FBC"/>
    <w:rsid w:val="00573AA6"/>
    <w:rsid w:val="0057478B"/>
    <w:rsid w:val="00577EB3"/>
    <w:rsid w:val="0058065E"/>
    <w:rsid w:val="005822C2"/>
    <w:rsid w:val="0058350F"/>
    <w:rsid w:val="00584190"/>
    <w:rsid w:val="00585754"/>
    <w:rsid w:val="00592CAC"/>
    <w:rsid w:val="0059302C"/>
    <w:rsid w:val="005937EC"/>
    <w:rsid w:val="005945FB"/>
    <w:rsid w:val="00595C79"/>
    <w:rsid w:val="005A095A"/>
    <w:rsid w:val="005A2531"/>
    <w:rsid w:val="005A3C0F"/>
    <w:rsid w:val="005A3C76"/>
    <w:rsid w:val="005A493C"/>
    <w:rsid w:val="005A567F"/>
    <w:rsid w:val="005A6652"/>
    <w:rsid w:val="005C01B5"/>
    <w:rsid w:val="005C17C7"/>
    <w:rsid w:val="005C2C04"/>
    <w:rsid w:val="005C6B48"/>
    <w:rsid w:val="005D0256"/>
    <w:rsid w:val="005D1C26"/>
    <w:rsid w:val="005D27E5"/>
    <w:rsid w:val="005D37A5"/>
    <w:rsid w:val="005D6C60"/>
    <w:rsid w:val="005D748B"/>
    <w:rsid w:val="005D74A2"/>
    <w:rsid w:val="005D7F61"/>
    <w:rsid w:val="005E1C52"/>
    <w:rsid w:val="005E2235"/>
    <w:rsid w:val="005E257F"/>
    <w:rsid w:val="005E3674"/>
    <w:rsid w:val="005F279C"/>
    <w:rsid w:val="005F3FB7"/>
    <w:rsid w:val="005F7B44"/>
    <w:rsid w:val="006028ED"/>
    <w:rsid w:val="00605015"/>
    <w:rsid w:val="006070B6"/>
    <w:rsid w:val="00610728"/>
    <w:rsid w:val="00611582"/>
    <w:rsid w:val="0061257A"/>
    <w:rsid w:val="00614D74"/>
    <w:rsid w:val="006154F6"/>
    <w:rsid w:val="006156C4"/>
    <w:rsid w:val="006166C6"/>
    <w:rsid w:val="00624C9F"/>
    <w:rsid w:val="0062522C"/>
    <w:rsid w:val="00626754"/>
    <w:rsid w:val="006314D2"/>
    <w:rsid w:val="006334CD"/>
    <w:rsid w:val="0063525C"/>
    <w:rsid w:val="006363BD"/>
    <w:rsid w:val="00642E6F"/>
    <w:rsid w:val="00650624"/>
    <w:rsid w:val="00651B82"/>
    <w:rsid w:val="006523A3"/>
    <w:rsid w:val="0065455D"/>
    <w:rsid w:val="0065659A"/>
    <w:rsid w:val="006627CA"/>
    <w:rsid w:val="006667DF"/>
    <w:rsid w:val="00666B27"/>
    <w:rsid w:val="00666F49"/>
    <w:rsid w:val="0066783C"/>
    <w:rsid w:val="0067221D"/>
    <w:rsid w:val="0068412F"/>
    <w:rsid w:val="006866C1"/>
    <w:rsid w:val="006917C5"/>
    <w:rsid w:val="0069236B"/>
    <w:rsid w:val="00692783"/>
    <w:rsid w:val="00696606"/>
    <w:rsid w:val="006A0827"/>
    <w:rsid w:val="006A185F"/>
    <w:rsid w:val="006A1A31"/>
    <w:rsid w:val="006A2A35"/>
    <w:rsid w:val="006A352E"/>
    <w:rsid w:val="006A3602"/>
    <w:rsid w:val="006A7556"/>
    <w:rsid w:val="006A795A"/>
    <w:rsid w:val="006A7BD5"/>
    <w:rsid w:val="006C21BE"/>
    <w:rsid w:val="006C558C"/>
    <w:rsid w:val="006C65BB"/>
    <w:rsid w:val="006C79EE"/>
    <w:rsid w:val="006C7C6D"/>
    <w:rsid w:val="006D1D02"/>
    <w:rsid w:val="006D550D"/>
    <w:rsid w:val="006D7B6B"/>
    <w:rsid w:val="006E0332"/>
    <w:rsid w:val="006E0468"/>
    <w:rsid w:val="006E1B1B"/>
    <w:rsid w:val="006E201D"/>
    <w:rsid w:val="006E6974"/>
    <w:rsid w:val="006F2E34"/>
    <w:rsid w:val="006F7AB2"/>
    <w:rsid w:val="007002FE"/>
    <w:rsid w:val="007015DA"/>
    <w:rsid w:val="00702194"/>
    <w:rsid w:val="00702EDA"/>
    <w:rsid w:val="00704B55"/>
    <w:rsid w:val="00712DBF"/>
    <w:rsid w:val="0071358E"/>
    <w:rsid w:val="0072174D"/>
    <w:rsid w:val="0072304E"/>
    <w:rsid w:val="00724637"/>
    <w:rsid w:val="00724A5E"/>
    <w:rsid w:val="00724B95"/>
    <w:rsid w:val="00726EF1"/>
    <w:rsid w:val="00730991"/>
    <w:rsid w:val="00731857"/>
    <w:rsid w:val="00733053"/>
    <w:rsid w:val="007343F2"/>
    <w:rsid w:val="00735868"/>
    <w:rsid w:val="00743E64"/>
    <w:rsid w:val="00744A07"/>
    <w:rsid w:val="007458BF"/>
    <w:rsid w:val="007500A8"/>
    <w:rsid w:val="00750D7A"/>
    <w:rsid w:val="007524DD"/>
    <w:rsid w:val="007564D6"/>
    <w:rsid w:val="0075692F"/>
    <w:rsid w:val="00760EBD"/>
    <w:rsid w:val="007622DE"/>
    <w:rsid w:val="0076280B"/>
    <w:rsid w:val="00767AAB"/>
    <w:rsid w:val="00767D83"/>
    <w:rsid w:val="0077130A"/>
    <w:rsid w:val="00776326"/>
    <w:rsid w:val="00777821"/>
    <w:rsid w:val="007821BB"/>
    <w:rsid w:val="00787033"/>
    <w:rsid w:val="00792124"/>
    <w:rsid w:val="00793906"/>
    <w:rsid w:val="00794F43"/>
    <w:rsid w:val="007A0BB4"/>
    <w:rsid w:val="007A28D1"/>
    <w:rsid w:val="007A3234"/>
    <w:rsid w:val="007A6B93"/>
    <w:rsid w:val="007A7003"/>
    <w:rsid w:val="007B0517"/>
    <w:rsid w:val="007B0E2D"/>
    <w:rsid w:val="007B1B05"/>
    <w:rsid w:val="007B1CA9"/>
    <w:rsid w:val="007B267C"/>
    <w:rsid w:val="007B2CB5"/>
    <w:rsid w:val="007B4C9D"/>
    <w:rsid w:val="007B5A1C"/>
    <w:rsid w:val="007C2F0F"/>
    <w:rsid w:val="007C38F5"/>
    <w:rsid w:val="007C5108"/>
    <w:rsid w:val="007D0213"/>
    <w:rsid w:val="007D1F67"/>
    <w:rsid w:val="007D310D"/>
    <w:rsid w:val="007D408C"/>
    <w:rsid w:val="007D78FD"/>
    <w:rsid w:val="007E296D"/>
    <w:rsid w:val="007E5C8F"/>
    <w:rsid w:val="007E5CD5"/>
    <w:rsid w:val="007E5F4F"/>
    <w:rsid w:val="007F11A1"/>
    <w:rsid w:val="007F1309"/>
    <w:rsid w:val="007F7084"/>
    <w:rsid w:val="00800AFD"/>
    <w:rsid w:val="00804203"/>
    <w:rsid w:val="00804E10"/>
    <w:rsid w:val="008117AC"/>
    <w:rsid w:val="00811A6C"/>
    <w:rsid w:val="008139DA"/>
    <w:rsid w:val="00814FA7"/>
    <w:rsid w:val="00815342"/>
    <w:rsid w:val="00815F2D"/>
    <w:rsid w:val="00820685"/>
    <w:rsid w:val="00821A76"/>
    <w:rsid w:val="00821DA9"/>
    <w:rsid w:val="00825EDD"/>
    <w:rsid w:val="0082715B"/>
    <w:rsid w:val="00834F70"/>
    <w:rsid w:val="008402CE"/>
    <w:rsid w:val="00842005"/>
    <w:rsid w:val="008430B9"/>
    <w:rsid w:val="0084353C"/>
    <w:rsid w:val="0084404A"/>
    <w:rsid w:val="00847021"/>
    <w:rsid w:val="008473E5"/>
    <w:rsid w:val="00850BC1"/>
    <w:rsid w:val="008511DE"/>
    <w:rsid w:val="00851C76"/>
    <w:rsid w:val="00853623"/>
    <w:rsid w:val="00860126"/>
    <w:rsid w:val="00861BF4"/>
    <w:rsid w:val="008638A5"/>
    <w:rsid w:val="00863EBB"/>
    <w:rsid w:val="0086642B"/>
    <w:rsid w:val="00870277"/>
    <w:rsid w:val="00870786"/>
    <w:rsid w:val="00870CDE"/>
    <w:rsid w:val="0087419D"/>
    <w:rsid w:val="00876BED"/>
    <w:rsid w:val="00883D9E"/>
    <w:rsid w:val="00891EEC"/>
    <w:rsid w:val="0089249C"/>
    <w:rsid w:val="0089285B"/>
    <w:rsid w:val="00897312"/>
    <w:rsid w:val="008A31B3"/>
    <w:rsid w:val="008A4ED3"/>
    <w:rsid w:val="008B3563"/>
    <w:rsid w:val="008B4A92"/>
    <w:rsid w:val="008B7E4E"/>
    <w:rsid w:val="008C2B57"/>
    <w:rsid w:val="008C4D7A"/>
    <w:rsid w:val="008C650C"/>
    <w:rsid w:val="008C7CAF"/>
    <w:rsid w:val="008D28B5"/>
    <w:rsid w:val="008D51A6"/>
    <w:rsid w:val="008E36CC"/>
    <w:rsid w:val="008F166E"/>
    <w:rsid w:val="008F68E0"/>
    <w:rsid w:val="00900E1F"/>
    <w:rsid w:val="0090110B"/>
    <w:rsid w:val="0090407B"/>
    <w:rsid w:val="00904F40"/>
    <w:rsid w:val="00907B33"/>
    <w:rsid w:val="009126A3"/>
    <w:rsid w:val="00915559"/>
    <w:rsid w:val="00915565"/>
    <w:rsid w:val="009204F3"/>
    <w:rsid w:val="00921A5B"/>
    <w:rsid w:val="009260B4"/>
    <w:rsid w:val="00930B3C"/>
    <w:rsid w:val="00942BDD"/>
    <w:rsid w:val="00942DAA"/>
    <w:rsid w:val="00944FB2"/>
    <w:rsid w:val="00945A5F"/>
    <w:rsid w:val="00951034"/>
    <w:rsid w:val="00951567"/>
    <w:rsid w:val="00951B48"/>
    <w:rsid w:val="00952643"/>
    <w:rsid w:val="0095320B"/>
    <w:rsid w:val="00953328"/>
    <w:rsid w:val="00956ADB"/>
    <w:rsid w:val="00957E18"/>
    <w:rsid w:val="00960875"/>
    <w:rsid w:val="00962C16"/>
    <w:rsid w:val="00963293"/>
    <w:rsid w:val="00980B29"/>
    <w:rsid w:val="00980D0B"/>
    <w:rsid w:val="00981606"/>
    <w:rsid w:val="00985B96"/>
    <w:rsid w:val="009870A1"/>
    <w:rsid w:val="009875B9"/>
    <w:rsid w:val="00987766"/>
    <w:rsid w:val="0099018F"/>
    <w:rsid w:val="0099037F"/>
    <w:rsid w:val="009915D0"/>
    <w:rsid w:val="00994330"/>
    <w:rsid w:val="00995943"/>
    <w:rsid w:val="00996A9F"/>
    <w:rsid w:val="009A098E"/>
    <w:rsid w:val="009A27AD"/>
    <w:rsid w:val="009A4E02"/>
    <w:rsid w:val="009A5B6E"/>
    <w:rsid w:val="009A75C7"/>
    <w:rsid w:val="009B304A"/>
    <w:rsid w:val="009B3B1F"/>
    <w:rsid w:val="009B5CAB"/>
    <w:rsid w:val="009B6256"/>
    <w:rsid w:val="009B6D75"/>
    <w:rsid w:val="009B6F2D"/>
    <w:rsid w:val="009C0625"/>
    <w:rsid w:val="009C1A1C"/>
    <w:rsid w:val="009C378B"/>
    <w:rsid w:val="009C52B8"/>
    <w:rsid w:val="009C6778"/>
    <w:rsid w:val="009D29CF"/>
    <w:rsid w:val="009D493B"/>
    <w:rsid w:val="009D4C69"/>
    <w:rsid w:val="009D4D7A"/>
    <w:rsid w:val="009D5FDB"/>
    <w:rsid w:val="009D7278"/>
    <w:rsid w:val="009E4126"/>
    <w:rsid w:val="009F18E2"/>
    <w:rsid w:val="009F1C73"/>
    <w:rsid w:val="009F1D2C"/>
    <w:rsid w:val="009F3FC1"/>
    <w:rsid w:val="009F6E19"/>
    <w:rsid w:val="00A026CC"/>
    <w:rsid w:val="00A069E9"/>
    <w:rsid w:val="00A07A5C"/>
    <w:rsid w:val="00A129D3"/>
    <w:rsid w:val="00A15F24"/>
    <w:rsid w:val="00A17FE2"/>
    <w:rsid w:val="00A22586"/>
    <w:rsid w:val="00A270E7"/>
    <w:rsid w:val="00A27D96"/>
    <w:rsid w:val="00A34822"/>
    <w:rsid w:val="00A3528E"/>
    <w:rsid w:val="00A367FA"/>
    <w:rsid w:val="00A41E7D"/>
    <w:rsid w:val="00A43606"/>
    <w:rsid w:val="00A4656D"/>
    <w:rsid w:val="00A4730C"/>
    <w:rsid w:val="00A47812"/>
    <w:rsid w:val="00A47C84"/>
    <w:rsid w:val="00A542FC"/>
    <w:rsid w:val="00A55199"/>
    <w:rsid w:val="00A57DC8"/>
    <w:rsid w:val="00A608E7"/>
    <w:rsid w:val="00A62356"/>
    <w:rsid w:val="00A635BF"/>
    <w:rsid w:val="00A673CD"/>
    <w:rsid w:val="00A71192"/>
    <w:rsid w:val="00A74962"/>
    <w:rsid w:val="00A77998"/>
    <w:rsid w:val="00A85B8B"/>
    <w:rsid w:val="00A85C87"/>
    <w:rsid w:val="00A86468"/>
    <w:rsid w:val="00A90139"/>
    <w:rsid w:val="00A90E9C"/>
    <w:rsid w:val="00A931A1"/>
    <w:rsid w:val="00A9349D"/>
    <w:rsid w:val="00A959D7"/>
    <w:rsid w:val="00A95DA0"/>
    <w:rsid w:val="00A97B25"/>
    <w:rsid w:val="00AA0D39"/>
    <w:rsid w:val="00AA1C17"/>
    <w:rsid w:val="00AA2105"/>
    <w:rsid w:val="00AA3863"/>
    <w:rsid w:val="00AA6F8F"/>
    <w:rsid w:val="00AA70A8"/>
    <w:rsid w:val="00AA7895"/>
    <w:rsid w:val="00AB20CE"/>
    <w:rsid w:val="00AC01FD"/>
    <w:rsid w:val="00AC2C9F"/>
    <w:rsid w:val="00AC38A0"/>
    <w:rsid w:val="00AC4812"/>
    <w:rsid w:val="00AC7C5C"/>
    <w:rsid w:val="00AD0321"/>
    <w:rsid w:val="00AD19F3"/>
    <w:rsid w:val="00AD1FFA"/>
    <w:rsid w:val="00AD43F2"/>
    <w:rsid w:val="00AD46E7"/>
    <w:rsid w:val="00AD5393"/>
    <w:rsid w:val="00AD7B32"/>
    <w:rsid w:val="00AE2495"/>
    <w:rsid w:val="00AE3D6B"/>
    <w:rsid w:val="00AE564E"/>
    <w:rsid w:val="00AF2923"/>
    <w:rsid w:val="00AF359D"/>
    <w:rsid w:val="00B013CD"/>
    <w:rsid w:val="00B02AC6"/>
    <w:rsid w:val="00B034B9"/>
    <w:rsid w:val="00B0413A"/>
    <w:rsid w:val="00B04443"/>
    <w:rsid w:val="00B050B2"/>
    <w:rsid w:val="00B11F8B"/>
    <w:rsid w:val="00B15098"/>
    <w:rsid w:val="00B20510"/>
    <w:rsid w:val="00B26467"/>
    <w:rsid w:val="00B3173C"/>
    <w:rsid w:val="00B33D64"/>
    <w:rsid w:val="00B34CD9"/>
    <w:rsid w:val="00B35D56"/>
    <w:rsid w:val="00B37BBF"/>
    <w:rsid w:val="00B438BE"/>
    <w:rsid w:val="00B460F8"/>
    <w:rsid w:val="00B46A54"/>
    <w:rsid w:val="00B5053E"/>
    <w:rsid w:val="00B51B38"/>
    <w:rsid w:val="00B5462B"/>
    <w:rsid w:val="00B56F86"/>
    <w:rsid w:val="00B5713E"/>
    <w:rsid w:val="00B5789F"/>
    <w:rsid w:val="00B623F8"/>
    <w:rsid w:val="00B66AD8"/>
    <w:rsid w:val="00B71385"/>
    <w:rsid w:val="00B71948"/>
    <w:rsid w:val="00B732B4"/>
    <w:rsid w:val="00B735EF"/>
    <w:rsid w:val="00B7448C"/>
    <w:rsid w:val="00B7484C"/>
    <w:rsid w:val="00B7509D"/>
    <w:rsid w:val="00B77F70"/>
    <w:rsid w:val="00B82122"/>
    <w:rsid w:val="00B91EBE"/>
    <w:rsid w:val="00B96E4D"/>
    <w:rsid w:val="00BA1FFD"/>
    <w:rsid w:val="00BA75C2"/>
    <w:rsid w:val="00BA76AA"/>
    <w:rsid w:val="00BB0D9D"/>
    <w:rsid w:val="00BB5318"/>
    <w:rsid w:val="00BB60F4"/>
    <w:rsid w:val="00BB6147"/>
    <w:rsid w:val="00BC00F7"/>
    <w:rsid w:val="00BC16C2"/>
    <w:rsid w:val="00BC1B6B"/>
    <w:rsid w:val="00BC3C7F"/>
    <w:rsid w:val="00BC5EBE"/>
    <w:rsid w:val="00BD0270"/>
    <w:rsid w:val="00BD2FE0"/>
    <w:rsid w:val="00BD4E9C"/>
    <w:rsid w:val="00BD5A1C"/>
    <w:rsid w:val="00BD5C4E"/>
    <w:rsid w:val="00BE1C95"/>
    <w:rsid w:val="00BE2D33"/>
    <w:rsid w:val="00BE6F86"/>
    <w:rsid w:val="00BE7DAE"/>
    <w:rsid w:val="00BF1115"/>
    <w:rsid w:val="00BF2A4C"/>
    <w:rsid w:val="00BF399E"/>
    <w:rsid w:val="00BF4F5B"/>
    <w:rsid w:val="00BF5506"/>
    <w:rsid w:val="00BF5D4D"/>
    <w:rsid w:val="00BF6B94"/>
    <w:rsid w:val="00BF705E"/>
    <w:rsid w:val="00C014DC"/>
    <w:rsid w:val="00C01B3C"/>
    <w:rsid w:val="00C01D72"/>
    <w:rsid w:val="00C06E53"/>
    <w:rsid w:val="00C2530F"/>
    <w:rsid w:val="00C31ACC"/>
    <w:rsid w:val="00C3264A"/>
    <w:rsid w:val="00C32E6B"/>
    <w:rsid w:val="00C33BB3"/>
    <w:rsid w:val="00C352F8"/>
    <w:rsid w:val="00C35D9F"/>
    <w:rsid w:val="00C36BFE"/>
    <w:rsid w:val="00C400C5"/>
    <w:rsid w:val="00C4305D"/>
    <w:rsid w:val="00C4350C"/>
    <w:rsid w:val="00C44832"/>
    <w:rsid w:val="00C62811"/>
    <w:rsid w:val="00C637A4"/>
    <w:rsid w:val="00C64E6F"/>
    <w:rsid w:val="00C658C4"/>
    <w:rsid w:val="00C70329"/>
    <w:rsid w:val="00C7060C"/>
    <w:rsid w:val="00C70B60"/>
    <w:rsid w:val="00C76A2A"/>
    <w:rsid w:val="00C77F4C"/>
    <w:rsid w:val="00C80A5F"/>
    <w:rsid w:val="00C852DA"/>
    <w:rsid w:val="00C87DA2"/>
    <w:rsid w:val="00C9280D"/>
    <w:rsid w:val="00C9758C"/>
    <w:rsid w:val="00CA5221"/>
    <w:rsid w:val="00CA6671"/>
    <w:rsid w:val="00CA6E75"/>
    <w:rsid w:val="00CB1632"/>
    <w:rsid w:val="00CB2E1A"/>
    <w:rsid w:val="00CB4984"/>
    <w:rsid w:val="00CB5759"/>
    <w:rsid w:val="00CB72C2"/>
    <w:rsid w:val="00CC13F9"/>
    <w:rsid w:val="00CC3A13"/>
    <w:rsid w:val="00CC4289"/>
    <w:rsid w:val="00CC48D7"/>
    <w:rsid w:val="00CC56FA"/>
    <w:rsid w:val="00CC6D1A"/>
    <w:rsid w:val="00CD0997"/>
    <w:rsid w:val="00CD1B99"/>
    <w:rsid w:val="00CD1EBB"/>
    <w:rsid w:val="00CD25AA"/>
    <w:rsid w:val="00CD5416"/>
    <w:rsid w:val="00CE45C2"/>
    <w:rsid w:val="00CE4D37"/>
    <w:rsid w:val="00CE4D9D"/>
    <w:rsid w:val="00CE6B7A"/>
    <w:rsid w:val="00CF2D82"/>
    <w:rsid w:val="00CF359B"/>
    <w:rsid w:val="00CF710E"/>
    <w:rsid w:val="00D00C16"/>
    <w:rsid w:val="00D01107"/>
    <w:rsid w:val="00D05EC7"/>
    <w:rsid w:val="00D073D4"/>
    <w:rsid w:val="00D11E22"/>
    <w:rsid w:val="00D124F5"/>
    <w:rsid w:val="00D129F3"/>
    <w:rsid w:val="00D13DEC"/>
    <w:rsid w:val="00D141D3"/>
    <w:rsid w:val="00D15C03"/>
    <w:rsid w:val="00D229A3"/>
    <w:rsid w:val="00D22B4F"/>
    <w:rsid w:val="00D263F8"/>
    <w:rsid w:val="00D26C51"/>
    <w:rsid w:val="00D27BFB"/>
    <w:rsid w:val="00D30255"/>
    <w:rsid w:val="00D347C9"/>
    <w:rsid w:val="00D34A16"/>
    <w:rsid w:val="00D400E5"/>
    <w:rsid w:val="00D42D35"/>
    <w:rsid w:val="00D43AB4"/>
    <w:rsid w:val="00D4406A"/>
    <w:rsid w:val="00D469F8"/>
    <w:rsid w:val="00D47E06"/>
    <w:rsid w:val="00D514EC"/>
    <w:rsid w:val="00D55846"/>
    <w:rsid w:val="00D5587C"/>
    <w:rsid w:val="00D55FD1"/>
    <w:rsid w:val="00D56352"/>
    <w:rsid w:val="00D604AC"/>
    <w:rsid w:val="00D63676"/>
    <w:rsid w:val="00D63812"/>
    <w:rsid w:val="00D6473A"/>
    <w:rsid w:val="00D77016"/>
    <w:rsid w:val="00D775F5"/>
    <w:rsid w:val="00D77C75"/>
    <w:rsid w:val="00D8045B"/>
    <w:rsid w:val="00D81091"/>
    <w:rsid w:val="00D83268"/>
    <w:rsid w:val="00D83D54"/>
    <w:rsid w:val="00D86D8E"/>
    <w:rsid w:val="00D87D0D"/>
    <w:rsid w:val="00D92187"/>
    <w:rsid w:val="00D94B15"/>
    <w:rsid w:val="00D95CA2"/>
    <w:rsid w:val="00D97D42"/>
    <w:rsid w:val="00DA1382"/>
    <w:rsid w:val="00DA22E7"/>
    <w:rsid w:val="00DA4AA4"/>
    <w:rsid w:val="00DA4B31"/>
    <w:rsid w:val="00DA4FB4"/>
    <w:rsid w:val="00DA73ED"/>
    <w:rsid w:val="00DB25C6"/>
    <w:rsid w:val="00DB3127"/>
    <w:rsid w:val="00DB31F9"/>
    <w:rsid w:val="00DB7DF8"/>
    <w:rsid w:val="00DC0D92"/>
    <w:rsid w:val="00DC18BB"/>
    <w:rsid w:val="00DC5950"/>
    <w:rsid w:val="00DC661E"/>
    <w:rsid w:val="00DC7B0D"/>
    <w:rsid w:val="00DC7BAE"/>
    <w:rsid w:val="00DD0B89"/>
    <w:rsid w:val="00DD1D2E"/>
    <w:rsid w:val="00DD1FEA"/>
    <w:rsid w:val="00DD2081"/>
    <w:rsid w:val="00DD549A"/>
    <w:rsid w:val="00DD5981"/>
    <w:rsid w:val="00DD657A"/>
    <w:rsid w:val="00DE2587"/>
    <w:rsid w:val="00DE47BC"/>
    <w:rsid w:val="00DE5510"/>
    <w:rsid w:val="00DF233B"/>
    <w:rsid w:val="00DF2A8E"/>
    <w:rsid w:val="00DF46DF"/>
    <w:rsid w:val="00DF5809"/>
    <w:rsid w:val="00DF5C57"/>
    <w:rsid w:val="00DF7BD0"/>
    <w:rsid w:val="00E06FB0"/>
    <w:rsid w:val="00E0742E"/>
    <w:rsid w:val="00E12FEB"/>
    <w:rsid w:val="00E162CC"/>
    <w:rsid w:val="00E166C4"/>
    <w:rsid w:val="00E20CAE"/>
    <w:rsid w:val="00E22ADD"/>
    <w:rsid w:val="00E22B0A"/>
    <w:rsid w:val="00E262BF"/>
    <w:rsid w:val="00E275E2"/>
    <w:rsid w:val="00E306EA"/>
    <w:rsid w:val="00E30DD5"/>
    <w:rsid w:val="00E31156"/>
    <w:rsid w:val="00E312A4"/>
    <w:rsid w:val="00E3280C"/>
    <w:rsid w:val="00E32D1C"/>
    <w:rsid w:val="00E34357"/>
    <w:rsid w:val="00E349C3"/>
    <w:rsid w:val="00E3613A"/>
    <w:rsid w:val="00E40623"/>
    <w:rsid w:val="00E42657"/>
    <w:rsid w:val="00E52DD5"/>
    <w:rsid w:val="00E559F2"/>
    <w:rsid w:val="00E663A7"/>
    <w:rsid w:val="00E66E3A"/>
    <w:rsid w:val="00E67D62"/>
    <w:rsid w:val="00E7353B"/>
    <w:rsid w:val="00E73E7F"/>
    <w:rsid w:val="00E74373"/>
    <w:rsid w:val="00E74E34"/>
    <w:rsid w:val="00E76216"/>
    <w:rsid w:val="00E852EC"/>
    <w:rsid w:val="00E91AA6"/>
    <w:rsid w:val="00E93322"/>
    <w:rsid w:val="00E93FD4"/>
    <w:rsid w:val="00E94F05"/>
    <w:rsid w:val="00E95BDE"/>
    <w:rsid w:val="00EA0658"/>
    <w:rsid w:val="00EA0A9A"/>
    <w:rsid w:val="00EA37CC"/>
    <w:rsid w:val="00EA5072"/>
    <w:rsid w:val="00EA533D"/>
    <w:rsid w:val="00EA58AB"/>
    <w:rsid w:val="00EA7F54"/>
    <w:rsid w:val="00EB115C"/>
    <w:rsid w:val="00EB1185"/>
    <w:rsid w:val="00EB2372"/>
    <w:rsid w:val="00EB55A4"/>
    <w:rsid w:val="00EB5DEA"/>
    <w:rsid w:val="00EC42DA"/>
    <w:rsid w:val="00EC4D72"/>
    <w:rsid w:val="00EC4EF7"/>
    <w:rsid w:val="00EC7460"/>
    <w:rsid w:val="00ED1CAD"/>
    <w:rsid w:val="00ED39D2"/>
    <w:rsid w:val="00ED745C"/>
    <w:rsid w:val="00ED7689"/>
    <w:rsid w:val="00EE134F"/>
    <w:rsid w:val="00EE2D8A"/>
    <w:rsid w:val="00EE7D57"/>
    <w:rsid w:val="00EF4656"/>
    <w:rsid w:val="00F00C76"/>
    <w:rsid w:val="00F01374"/>
    <w:rsid w:val="00F0277D"/>
    <w:rsid w:val="00F02AB1"/>
    <w:rsid w:val="00F05ADB"/>
    <w:rsid w:val="00F10387"/>
    <w:rsid w:val="00F10ED7"/>
    <w:rsid w:val="00F11595"/>
    <w:rsid w:val="00F14847"/>
    <w:rsid w:val="00F179CF"/>
    <w:rsid w:val="00F202AE"/>
    <w:rsid w:val="00F211C2"/>
    <w:rsid w:val="00F2168B"/>
    <w:rsid w:val="00F25F30"/>
    <w:rsid w:val="00F305EF"/>
    <w:rsid w:val="00F307FD"/>
    <w:rsid w:val="00F35656"/>
    <w:rsid w:val="00F37C2F"/>
    <w:rsid w:val="00F41934"/>
    <w:rsid w:val="00F422B8"/>
    <w:rsid w:val="00F435D6"/>
    <w:rsid w:val="00F4474A"/>
    <w:rsid w:val="00F45D6A"/>
    <w:rsid w:val="00F46041"/>
    <w:rsid w:val="00F50E49"/>
    <w:rsid w:val="00F517BF"/>
    <w:rsid w:val="00F517E7"/>
    <w:rsid w:val="00F524D3"/>
    <w:rsid w:val="00F5350E"/>
    <w:rsid w:val="00F54943"/>
    <w:rsid w:val="00F54FE1"/>
    <w:rsid w:val="00F60FC3"/>
    <w:rsid w:val="00F6312C"/>
    <w:rsid w:val="00F6477C"/>
    <w:rsid w:val="00F65219"/>
    <w:rsid w:val="00F656BD"/>
    <w:rsid w:val="00F70EF3"/>
    <w:rsid w:val="00F71C22"/>
    <w:rsid w:val="00F721C2"/>
    <w:rsid w:val="00F72C89"/>
    <w:rsid w:val="00F73DB9"/>
    <w:rsid w:val="00F80050"/>
    <w:rsid w:val="00F83229"/>
    <w:rsid w:val="00F857AC"/>
    <w:rsid w:val="00F91BF3"/>
    <w:rsid w:val="00F930FA"/>
    <w:rsid w:val="00F93120"/>
    <w:rsid w:val="00F96242"/>
    <w:rsid w:val="00FA4B7A"/>
    <w:rsid w:val="00FA5358"/>
    <w:rsid w:val="00FA5A1C"/>
    <w:rsid w:val="00FA6FA8"/>
    <w:rsid w:val="00FB1970"/>
    <w:rsid w:val="00FB5446"/>
    <w:rsid w:val="00FC2220"/>
    <w:rsid w:val="00FC4A70"/>
    <w:rsid w:val="00FC6548"/>
    <w:rsid w:val="00FD5058"/>
    <w:rsid w:val="00FD5D20"/>
    <w:rsid w:val="00FD621A"/>
    <w:rsid w:val="00FD6418"/>
    <w:rsid w:val="00FD6443"/>
    <w:rsid w:val="00FD644A"/>
    <w:rsid w:val="00FD6A38"/>
    <w:rsid w:val="00FE0F52"/>
    <w:rsid w:val="00FE29F6"/>
    <w:rsid w:val="00FE2D70"/>
    <w:rsid w:val="00FE7B91"/>
    <w:rsid w:val="00FF03F9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16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43324D"/>
    <w:pPr>
      <w:ind w:firstLine="340"/>
      <w:jc w:val="both"/>
    </w:pPr>
  </w:style>
  <w:style w:type="paragraph" w:styleId="10">
    <w:name w:val="heading 1"/>
    <w:basedOn w:val="a4"/>
    <w:next w:val="a4"/>
    <w:qFormat/>
    <w:rsid w:val="00313529"/>
    <w:pPr>
      <w:keepNext/>
      <w:spacing w:after="120"/>
      <w:ind w:firstLine="0"/>
      <w:jc w:val="center"/>
      <w:outlineLvl w:val="0"/>
    </w:pPr>
    <w:rPr>
      <w:rFonts w:ascii="Arial" w:hAnsi="Arial"/>
      <w:b/>
      <w:kern w:val="32"/>
      <w:sz w:val="24"/>
      <w:szCs w:val="24"/>
    </w:rPr>
  </w:style>
  <w:style w:type="paragraph" w:styleId="20">
    <w:name w:val="heading 2"/>
    <w:basedOn w:val="a4"/>
    <w:next w:val="a4"/>
    <w:link w:val="21"/>
    <w:qFormat/>
    <w:rsid w:val="009B5CAB"/>
    <w:pPr>
      <w:keepNext/>
      <w:spacing w:before="120" w:after="60"/>
      <w:ind w:firstLine="0"/>
      <w:outlineLvl w:val="1"/>
    </w:pPr>
    <w:rPr>
      <w:rFonts w:ascii="Arial" w:hAnsi="Arial"/>
      <w:b/>
      <w:sz w:val="22"/>
    </w:rPr>
  </w:style>
  <w:style w:type="paragraph" w:styleId="30">
    <w:name w:val="heading 3"/>
    <w:basedOn w:val="a4"/>
    <w:next w:val="a4"/>
    <w:link w:val="31"/>
    <w:qFormat/>
    <w:rsid w:val="009B5CAB"/>
    <w:pPr>
      <w:keepNext/>
      <w:spacing w:before="120" w:after="60"/>
      <w:ind w:firstLine="0"/>
      <w:outlineLvl w:val="2"/>
    </w:pPr>
    <w:rPr>
      <w:rFonts w:ascii="Arial" w:hAnsi="Arial"/>
      <w:b/>
    </w:rPr>
  </w:style>
  <w:style w:type="paragraph" w:styleId="4">
    <w:name w:val="heading 4"/>
    <w:basedOn w:val="a4"/>
    <w:next w:val="a4"/>
    <w:link w:val="41"/>
    <w:qFormat/>
    <w:rsid w:val="00060510"/>
    <w:pPr>
      <w:keepNext/>
      <w:spacing w:before="120"/>
      <w:ind w:firstLine="0"/>
      <w:outlineLvl w:val="3"/>
    </w:pPr>
    <w:rPr>
      <w:rFonts w:ascii="Arial" w:hAnsi="Arial"/>
      <w:b/>
      <w:sz w:val="18"/>
    </w:rPr>
  </w:style>
  <w:style w:type="paragraph" w:styleId="5">
    <w:name w:val="heading 5"/>
    <w:basedOn w:val="a4"/>
    <w:next w:val="a4"/>
    <w:qFormat/>
    <w:rsid w:val="00863EBB"/>
    <w:pPr>
      <w:keepNext/>
      <w:pBdr>
        <w:top w:val="single" w:sz="12" w:space="1" w:color="auto"/>
      </w:pBdr>
      <w:spacing w:before="240" w:after="60"/>
      <w:ind w:firstLine="0"/>
      <w:jc w:val="center"/>
      <w:outlineLvl w:val="4"/>
    </w:pPr>
    <w:rPr>
      <w:rFonts w:ascii="Arial" w:hAnsi="Arial"/>
      <w:b/>
    </w:rPr>
  </w:style>
  <w:style w:type="paragraph" w:styleId="60">
    <w:name w:val="heading 6"/>
    <w:basedOn w:val="a4"/>
    <w:next w:val="a4"/>
    <w:qFormat/>
    <w:rsid w:val="00863EBB"/>
    <w:pPr>
      <w:keepNext/>
      <w:spacing w:line="288" w:lineRule="auto"/>
      <w:ind w:firstLine="567"/>
      <w:outlineLvl w:val="5"/>
    </w:pPr>
    <w:rPr>
      <w:b/>
      <w:sz w:val="24"/>
    </w:rPr>
  </w:style>
  <w:style w:type="paragraph" w:styleId="7">
    <w:name w:val="heading 7"/>
    <w:basedOn w:val="a4"/>
    <w:next w:val="a4"/>
    <w:qFormat/>
    <w:rsid w:val="00863EBB"/>
    <w:pPr>
      <w:keepNext/>
      <w:spacing w:line="288" w:lineRule="auto"/>
      <w:ind w:firstLine="567"/>
      <w:outlineLvl w:val="6"/>
    </w:pPr>
    <w:rPr>
      <w:b/>
      <w:sz w:val="24"/>
    </w:rPr>
  </w:style>
  <w:style w:type="paragraph" w:styleId="8">
    <w:name w:val="heading 8"/>
    <w:basedOn w:val="a4"/>
    <w:next w:val="a4"/>
    <w:qFormat/>
    <w:rsid w:val="00863EBB"/>
    <w:pPr>
      <w:keepNext/>
      <w:spacing w:line="288" w:lineRule="auto"/>
      <w:ind w:firstLine="567"/>
      <w:outlineLvl w:val="7"/>
    </w:pPr>
    <w:rPr>
      <w:b/>
    </w:rPr>
  </w:style>
  <w:style w:type="paragraph" w:styleId="9">
    <w:name w:val="heading 9"/>
    <w:basedOn w:val="a4"/>
    <w:next w:val="a4"/>
    <w:qFormat/>
    <w:rsid w:val="00863EBB"/>
    <w:pPr>
      <w:keepNext/>
      <w:spacing w:line="288" w:lineRule="auto"/>
      <w:ind w:firstLine="227"/>
      <w:outlineLvl w:val="8"/>
    </w:pPr>
    <w:rPr>
      <w:b/>
      <w:sz w:val="1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бычный"/>
    <w:basedOn w:val="a4"/>
    <w:link w:val="a9"/>
    <w:rsid w:val="00484AF2"/>
    <w:pPr>
      <w:spacing w:line="360" w:lineRule="auto"/>
      <w:ind w:firstLine="567"/>
    </w:pPr>
    <w:rPr>
      <w:sz w:val="24"/>
    </w:rPr>
  </w:style>
  <w:style w:type="paragraph" w:styleId="aa">
    <w:name w:val="Document Map"/>
    <w:basedOn w:val="a4"/>
    <w:semiHidden/>
    <w:rsid w:val="00863EBB"/>
    <w:pPr>
      <w:shd w:val="clear" w:color="auto" w:fill="000080"/>
    </w:pPr>
    <w:rPr>
      <w:rFonts w:ascii="Tahoma" w:hAnsi="Tahoma"/>
    </w:rPr>
  </w:style>
  <w:style w:type="paragraph" w:customStyle="1" w:styleId="111">
    <w:name w:val="Стиль 11 мн1"/>
    <w:basedOn w:val="a4"/>
    <w:rsid w:val="00863EBB"/>
    <w:pPr>
      <w:ind w:firstLine="454"/>
    </w:pPr>
    <w:rPr>
      <w:sz w:val="22"/>
      <w:szCs w:val="22"/>
    </w:rPr>
  </w:style>
  <w:style w:type="paragraph" w:customStyle="1" w:styleId="110">
    <w:name w:val="Стиль 11 пт"/>
    <w:basedOn w:val="111"/>
    <w:rsid w:val="00863EBB"/>
    <w:pPr>
      <w:ind w:firstLine="0"/>
    </w:pPr>
  </w:style>
  <w:style w:type="paragraph" w:customStyle="1" w:styleId="ab">
    <w:name w:val="для рисунков"/>
    <w:basedOn w:val="a4"/>
    <w:rsid w:val="00863EBB"/>
    <w:pPr>
      <w:ind w:firstLine="0"/>
      <w:jc w:val="center"/>
    </w:pPr>
    <w:rPr>
      <w:sz w:val="16"/>
    </w:rPr>
  </w:style>
  <w:style w:type="paragraph" w:customStyle="1" w:styleId="100">
    <w:name w:val="Стиль Заголовок 10 + Первая строка:  0 см"/>
    <w:basedOn w:val="a4"/>
    <w:rsid w:val="00863EBB"/>
    <w:pPr>
      <w:numPr>
        <w:numId w:val="3"/>
      </w:numPr>
    </w:pPr>
    <w:rPr>
      <w:rFonts w:ascii="Arial" w:hAnsi="Arial"/>
      <w:b/>
      <w:sz w:val="24"/>
      <w:szCs w:val="24"/>
    </w:rPr>
  </w:style>
  <w:style w:type="paragraph" w:customStyle="1" w:styleId="ac">
    <w:name w:val="Стиль для рисунков"/>
    <w:basedOn w:val="a4"/>
    <w:rsid w:val="00863EBB"/>
    <w:pPr>
      <w:ind w:firstLine="0"/>
      <w:jc w:val="center"/>
    </w:pPr>
    <w:rPr>
      <w:sz w:val="16"/>
    </w:rPr>
  </w:style>
  <w:style w:type="paragraph" w:customStyle="1" w:styleId="ad">
    <w:name w:val="Стиль обычный + Междустр.интервал:  одинарный"/>
    <w:basedOn w:val="a4"/>
    <w:rsid w:val="00863EBB"/>
    <w:pPr>
      <w:ind w:firstLine="454"/>
    </w:pPr>
    <w:rPr>
      <w:sz w:val="22"/>
      <w:szCs w:val="22"/>
    </w:rPr>
  </w:style>
  <w:style w:type="paragraph" w:customStyle="1" w:styleId="12">
    <w:name w:val="Обычный1"/>
    <w:rsid w:val="00863EBB"/>
    <w:pPr>
      <w:ind w:firstLine="454"/>
      <w:jc w:val="both"/>
    </w:pPr>
    <w:rPr>
      <w:noProof/>
      <w:sz w:val="22"/>
      <w:szCs w:val="22"/>
    </w:rPr>
  </w:style>
  <w:style w:type="paragraph" w:customStyle="1" w:styleId="1108001">
    <w:name w:val="Стиль обычный + 11 пт Первая строка:  08 см Справа:  001 см Ме..."/>
    <w:basedOn w:val="a4"/>
    <w:rsid w:val="00863EBB"/>
    <w:pPr>
      <w:ind w:right="6"/>
    </w:pPr>
  </w:style>
  <w:style w:type="paragraph" w:customStyle="1" w:styleId="102">
    <w:name w:val="Стиль_10"/>
    <w:basedOn w:val="a4"/>
    <w:next w:val="a4"/>
    <w:rsid w:val="00863EBB"/>
  </w:style>
  <w:style w:type="paragraph" w:styleId="ae">
    <w:name w:val="footer"/>
    <w:basedOn w:val="a4"/>
    <w:rsid w:val="00863EBB"/>
    <w:pPr>
      <w:tabs>
        <w:tab w:val="center" w:pos="4677"/>
        <w:tab w:val="right" w:pos="9355"/>
      </w:tabs>
      <w:spacing w:line="288" w:lineRule="auto"/>
    </w:pPr>
    <w:rPr>
      <w:szCs w:val="24"/>
    </w:rPr>
  </w:style>
  <w:style w:type="character" w:styleId="af">
    <w:name w:val="page number"/>
    <w:basedOn w:val="a5"/>
    <w:rsid w:val="00863EBB"/>
  </w:style>
  <w:style w:type="paragraph" w:customStyle="1" w:styleId="103">
    <w:name w:val="Заголовок10"/>
    <w:basedOn w:val="a4"/>
    <w:rsid w:val="00863EBB"/>
    <w:pPr>
      <w:spacing w:after="120"/>
      <w:ind w:firstLine="0"/>
      <w:jc w:val="left"/>
    </w:pPr>
    <w:rPr>
      <w:rFonts w:ascii="Arial" w:hAnsi="Arial"/>
      <w:b/>
      <w:noProof/>
      <w:sz w:val="24"/>
    </w:rPr>
  </w:style>
  <w:style w:type="paragraph" w:styleId="af0">
    <w:name w:val="Body Text"/>
    <w:basedOn w:val="a4"/>
    <w:rsid w:val="00863EBB"/>
    <w:pPr>
      <w:tabs>
        <w:tab w:val="num" w:pos="360"/>
      </w:tabs>
      <w:spacing w:before="120" w:line="288" w:lineRule="auto"/>
      <w:ind w:left="360" w:hanging="360"/>
    </w:pPr>
    <w:rPr>
      <w:sz w:val="24"/>
    </w:rPr>
  </w:style>
  <w:style w:type="paragraph" w:customStyle="1" w:styleId="af1">
    <w:name w:val="табуляция"/>
    <w:rsid w:val="00863EBB"/>
    <w:pPr>
      <w:tabs>
        <w:tab w:val="left" w:pos="-180"/>
        <w:tab w:val="num" w:pos="1440"/>
      </w:tabs>
      <w:spacing w:line="360" w:lineRule="auto"/>
      <w:ind w:left="1440" w:hanging="360"/>
      <w:jc w:val="both"/>
    </w:pPr>
    <w:rPr>
      <w:sz w:val="24"/>
    </w:rPr>
  </w:style>
  <w:style w:type="paragraph" w:customStyle="1" w:styleId="50">
    <w:name w:val="Стиль5"/>
    <w:basedOn w:val="af0"/>
    <w:rsid w:val="00863EBB"/>
    <w:pPr>
      <w:tabs>
        <w:tab w:val="clear" w:pos="360"/>
      </w:tabs>
      <w:ind w:left="0" w:firstLine="0"/>
    </w:pPr>
    <w:rPr>
      <w:b/>
      <w:spacing w:val="24"/>
    </w:rPr>
  </w:style>
  <w:style w:type="paragraph" w:styleId="af2">
    <w:name w:val="List Bullet"/>
    <w:basedOn w:val="a4"/>
    <w:autoRedefine/>
    <w:rsid w:val="00863EBB"/>
    <w:pPr>
      <w:tabs>
        <w:tab w:val="num" w:pos="360"/>
      </w:tabs>
      <w:spacing w:before="120" w:line="288" w:lineRule="auto"/>
      <w:ind w:left="360" w:hanging="360"/>
    </w:pPr>
    <w:rPr>
      <w:sz w:val="24"/>
    </w:rPr>
  </w:style>
  <w:style w:type="paragraph" w:styleId="22">
    <w:name w:val="List Bullet 2"/>
    <w:basedOn w:val="a4"/>
    <w:autoRedefine/>
    <w:rsid w:val="00863EBB"/>
    <w:pPr>
      <w:tabs>
        <w:tab w:val="num" w:pos="643"/>
      </w:tabs>
      <w:spacing w:before="120" w:line="288" w:lineRule="auto"/>
      <w:ind w:left="643" w:hanging="360"/>
    </w:pPr>
    <w:rPr>
      <w:sz w:val="24"/>
    </w:rPr>
  </w:style>
  <w:style w:type="paragraph" w:styleId="32">
    <w:name w:val="List Bullet 3"/>
    <w:basedOn w:val="a4"/>
    <w:autoRedefine/>
    <w:rsid w:val="00863EBB"/>
    <w:pPr>
      <w:tabs>
        <w:tab w:val="num" w:pos="926"/>
      </w:tabs>
      <w:spacing w:before="120" w:line="288" w:lineRule="auto"/>
      <w:ind w:left="926" w:hanging="360"/>
    </w:pPr>
    <w:rPr>
      <w:sz w:val="24"/>
    </w:rPr>
  </w:style>
  <w:style w:type="paragraph" w:customStyle="1" w:styleId="70">
    <w:name w:val="Стиль7"/>
    <w:basedOn w:val="50"/>
    <w:rsid w:val="00863EBB"/>
    <w:pPr>
      <w:tabs>
        <w:tab w:val="num" w:pos="360"/>
      </w:tabs>
      <w:jc w:val="left"/>
    </w:pPr>
    <w:rPr>
      <w:b w:val="0"/>
      <w:spacing w:val="0"/>
      <w:sz w:val="20"/>
      <w:lang w:val="en-US"/>
    </w:rPr>
  </w:style>
  <w:style w:type="paragraph" w:customStyle="1" w:styleId="90">
    <w:name w:val="Стиль9"/>
    <w:basedOn w:val="af0"/>
    <w:rsid w:val="00863EBB"/>
    <w:pPr>
      <w:tabs>
        <w:tab w:val="left" w:pos="-180"/>
      </w:tabs>
      <w:jc w:val="left"/>
    </w:pPr>
  </w:style>
  <w:style w:type="paragraph" w:styleId="23">
    <w:name w:val="Body Text 2"/>
    <w:basedOn w:val="a4"/>
    <w:rsid w:val="00863EBB"/>
    <w:pPr>
      <w:shd w:val="clear" w:color="auto" w:fill="FFFFFF"/>
      <w:spacing w:before="120" w:line="288" w:lineRule="auto"/>
      <w:ind w:left="851"/>
    </w:pPr>
    <w:rPr>
      <w:color w:val="000000"/>
      <w:sz w:val="24"/>
    </w:rPr>
  </w:style>
  <w:style w:type="paragraph" w:customStyle="1" w:styleId="af3">
    <w:name w:val="ДЛя таблиц"/>
    <w:rsid w:val="00863EBB"/>
    <w:pPr>
      <w:tabs>
        <w:tab w:val="left" w:pos="-180"/>
      </w:tabs>
      <w:jc w:val="center"/>
    </w:pPr>
  </w:style>
  <w:style w:type="paragraph" w:styleId="af4">
    <w:name w:val="Body Text Indent"/>
    <w:basedOn w:val="a4"/>
    <w:rsid w:val="00863EBB"/>
    <w:pPr>
      <w:spacing w:line="312" w:lineRule="auto"/>
      <w:ind w:firstLine="567"/>
    </w:pPr>
  </w:style>
  <w:style w:type="paragraph" w:styleId="af5">
    <w:name w:val="header"/>
    <w:basedOn w:val="a4"/>
    <w:rsid w:val="00863EBB"/>
    <w:pPr>
      <w:tabs>
        <w:tab w:val="center" w:pos="4153"/>
        <w:tab w:val="right" w:pos="8306"/>
      </w:tabs>
      <w:spacing w:line="288" w:lineRule="auto"/>
    </w:pPr>
  </w:style>
  <w:style w:type="paragraph" w:styleId="24">
    <w:name w:val="Body Text Indent 2"/>
    <w:basedOn w:val="a4"/>
    <w:rsid w:val="00863EBB"/>
    <w:pPr>
      <w:spacing w:line="288" w:lineRule="auto"/>
      <w:ind w:firstLine="567"/>
    </w:pPr>
    <w:rPr>
      <w:sz w:val="24"/>
    </w:rPr>
  </w:style>
  <w:style w:type="paragraph" w:styleId="33">
    <w:name w:val="Body Text 3"/>
    <w:basedOn w:val="a4"/>
    <w:rsid w:val="00863EBB"/>
    <w:pPr>
      <w:spacing w:line="288" w:lineRule="auto"/>
    </w:pPr>
    <w:rPr>
      <w:b/>
      <w:sz w:val="22"/>
    </w:rPr>
  </w:style>
  <w:style w:type="paragraph" w:styleId="34">
    <w:name w:val="Body Text Indent 3"/>
    <w:basedOn w:val="a4"/>
    <w:rsid w:val="00863EBB"/>
    <w:pPr>
      <w:spacing w:line="288" w:lineRule="auto"/>
      <w:ind w:firstLine="567"/>
    </w:pPr>
    <w:rPr>
      <w:sz w:val="24"/>
    </w:rPr>
  </w:style>
  <w:style w:type="paragraph" w:customStyle="1" w:styleId="40">
    <w:name w:val="Стиль4"/>
    <w:basedOn w:val="af0"/>
    <w:rsid w:val="00863EBB"/>
    <w:pPr>
      <w:tabs>
        <w:tab w:val="clear" w:pos="360"/>
      </w:tabs>
      <w:spacing w:before="0"/>
      <w:ind w:left="567" w:firstLine="0"/>
    </w:pPr>
    <w:rPr>
      <w:i/>
    </w:rPr>
  </w:style>
  <w:style w:type="paragraph" w:customStyle="1" w:styleId="10pt025">
    <w:name w:val="Стиль Основной текст + 10 pt уплотненный на  025 пт"/>
    <w:basedOn w:val="af0"/>
    <w:rsid w:val="00863EBB"/>
    <w:pPr>
      <w:tabs>
        <w:tab w:val="clear" w:pos="360"/>
      </w:tabs>
    </w:pPr>
    <w:rPr>
      <w:sz w:val="20"/>
    </w:rPr>
  </w:style>
  <w:style w:type="paragraph" w:styleId="af6">
    <w:name w:val="caption"/>
    <w:basedOn w:val="a4"/>
    <w:next w:val="a4"/>
    <w:qFormat/>
    <w:rsid w:val="00863EBB"/>
    <w:pPr>
      <w:spacing w:line="288" w:lineRule="auto"/>
    </w:pPr>
    <w:rPr>
      <w:b/>
    </w:rPr>
  </w:style>
  <w:style w:type="paragraph" w:styleId="af7">
    <w:name w:val="footnote text"/>
    <w:basedOn w:val="a4"/>
    <w:semiHidden/>
    <w:rsid w:val="00863EBB"/>
    <w:pPr>
      <w:spacing w:line="288" w:lineRule="auto"/>
    </w:pPr>
  </w:style>
  <w:style w:type="character" w:styleId="af8">
    <w:name w:val="footnote reference"/>
    <w:basedOn w:val="a5"/>
    <w:semiHidden/>
    <w:rsid w:val="00863EBB"/>
    <w:rPr>
      <w:vertAlign w:val="superscript"/>
    </w:rPr>
  </w:style>
  <w:style w:type="paragraph" w:customStyle="1" w:styleId="35">
    <w:name w:val="Стиль3"/>
    <w:basedOn w:val="a4"/>
    <w:rsid w:val="00863EBB"/>
    <w:pPr>
      <w:shd w:val="clear" w:color="auto" w:fill="FFFFFF"/>
      <w:tabs>
        <w:tab w:val="left" w:pos="307"/>
      </w:tabs>
      <w:spacing w:before="240" w:line="288" w:lineRule="auto"/>
    </w:pPr>
    <w:rPr>
      <w:b/>
      <w:i/>
      <w:sz w:val="24"/>
    </w:rPr>
  </w:style>
  <w:style w:type="paragraph" w:customStyle="1" w:styleId="80">
    <w:name w:val="Стиль8"/>
    <w:rsid w:val="00863EBB"/>
    <w:pPr>
      <w:ind w:left="425"/>
    </w:pPr>
  </w:style>
  <w:style w:type="character" w:customStyle="1" w:styleId="10pt0250">
    <w:name w:val="Стиль Основной текст + 10 pt уплотненный на  025 пт Знак"/>
    <w:basedOn w:val="13"/>
    <w:rsid w:val="00863EBB"/>
  </w:style>
  <w:style w:type="character" w:customStyle="1" w:styleId="13">
    <w:name w:val="Основной текст Знак1"/>
    <w:basedOn w:val="a5"/>
    <w:rsid w:val="00863EBB"/>
    <w:rPr>
      <w:noProof w:val="0"/>
      <w:sz w:val="24"/>
      <w:szCs w:val="24"/>
      <w:lang w:val="ru-RU" w:eastAsia="ru-RU" w:bidi="ar-SA"/>
    </w:rPr>
  </w:style>
  <w:style w:type="paragraph" w:customStyle="1" w:styleId="Body-14">
    <w:name w:val="Body-14"/>
    <w:basedOn w:val="a4"/>
    <w:rsid w:val="00863EBB"/>
    <w:pPr>
      <w:spacing w:line="288" w:lineRule="auto"/>
      <w:ind w:firstLine="680"/>
    </w:pPr>
    <w:rPr>
      <w:sz w:val="28"/>
    </w:rPr>
  </w:style>
  <w:style w:type="paragraph" w:customStyle="1" w:styleId="Web">
    <w:name w:val="Обычный (Web)"/>
    <w:basedOn w:val="a4"/>
    <w:rsid w:val="00863EBB"/>
    <w:pPr>
      <w:spacing w:before="100" w:after="100" w:line="288" w:lineRule="auto"/>
    </w:pPr>
    <w:rPr>
      <w:rFonts w:ascii="Arial Unicode MS" w:eastAsia="Arial Unicode MS" w:hAnsi="Arial Unicode MS"/>
      <w:color w:val="000000"/>
      <w:sz w:val="24"/>
    </w:rPr>
  </w:style>
  <w:style w:type="paragraph" w:customStyle="1" w:styleId="figure">
    <w:name w:val="figure"/>
    <w:basedOn w:val="a4"/>
    <w:rsid w:val="00863EBB"/>
    <w:pPr>
      <w:spacing w:before="100" w:after="100" w:line="288" w:lineRule="auto"/>
    </w:pPr>
    <w:rPr>
      <w:rFonts w:ascii="Arial Unicode MS" w:eastAsia="Arial Unicode MS" w:hAnsi="Arial Unicode MS"/>
      <w:sz w:val="24"/>
    </w:rPr>
  </w:style>
  <w:style w:type="paragraph" w:styleId="af9">
    <w:name w:val="List"/>
    <w:basedOn w:val="a4"/>
    <w:rsid w:val="00863EBB"/>
    <w:pPr>
      <w:spacing w:before="120"/>
      <w:ind w:left="283" w:hanging="283"/>
    </w:pPr>
    <w:rPr>
      <w:sz w:val="24"/>
      <w:szCs w:val="24"/>
    </w:rPr>
  </w:style>
  <w:style w:type="paragraph" w:styleId="afa">
    <w:name w:val="Normal (Web)"/>
    <w:basedOn w:val="a4"/>
    <w:uiPriority w:val="99"/>
    <w:rsid w:val="00863EBB"/>
    <w:pPr>
      <w:spacing w:before="100" w:after="100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figure-left">
    <w:name w:val="figure-left"/>
    <w:basedOn w:val="a4"/>
    <w:rsid w:val="00863EBB"/>
    <w:pPr>
      <w:spacing w:before="100" w:after="100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1011">
    <w:name w:val="Заголовок10.1"/>
    <w:basedOn w:val="a4"/>
    <w:rsid w:val="00863EBB"/>
    <w:pPr>
      <w:spacing w:before="120" w:after="120"/>
      <w:ind w:firstLine="0"/>
    </w:pPr>
    <w:rPr>
      <w:rFonts w:ascii="Arial" w:hAnsi="Arial"/>
      <w:sz w:val="24"/>
    </w:rPr>
  </w:style>
  <w:style w:type="paragraph" w:customStyle="1" w:styleId="afb">
    <w:name w:val="для таблиц"/>
    <w:basedOn w:val="a4"/>
    <w:rsid w:val="00863EBB"/>
    <w:pPr>
      <w:ind w:firstLine="0"/>
      <w:jc w:val="center"/>
    </w:pPr>
  </w:style>
  <w:style w:type="paragraph" w:customStyle="1" w:styleId="10110">
    <w:name w:val="Заголовок10.1.1"/>
    <w:basedOn w:val="a4"/>
    <w:rsid w:val="00863EBB"/>
    <w:pPr>
      <w:spacing w:before="120" w:after="60"/>
      <w:ind w:firstLine="0"/>
    </w:pPr>
    <w:rPr>
      <w:rFonts w:ascii="Arial" w:hAnsi="Arial"/>
      <w:b/>
    </w:rPr>
  </w:style>
  <w:style w:type="paragraph" w:customStyle="1" w:styleId="10111">
    <w:name w:val="Заголовок10.1.1курсив"/>
    <w:basedOn w:val="10110"/>
    <w:rsid w:val="00863EBB"/>
    <w:pPr>
      <w:spacing w:after="240"/>
    </w:pPr>
    <w:rPr>
      <w:b w:val="0"/>
      <w:i/>
    </w:rPr>
  </w:style>
  <w:style w:type="paragraph" w:customStyle="1" w:styleId="14">
    <w:name w:val="Стиль1"/>
    <w:qFormat/>
    <w:rsid w:val="00863EBB"/>
    <w:pPr>
      <w:spacing w:before="120" w:after="120"/>
      <w:ind w:left="567" w:hanging="567"/>
      <w:jc w:val="both"/>
    </w:pPr>
    <w:rPr>
      <w:sz w:val="24"/>
    </w:rPr>
  </w:style>
  <w:style w:type="paragraph" w:customStyle="1" w:styleId="afc">
    <w:name w:val="для рамок"/>
    <w:basedOn w:val="a4"/>
    <w:rsid w:val="00863EBB"/>
    <w:pPr>
      <w:ind w:firstLine="0"/>
      <w:jc w:val="center"/>
    </w:pPr>
    <w:rPr>
      <w:rFonts w:ascii="Arial" w:hAnsi="Arial"/>
      <w:b/>
    </w:rPr>
  </w:style>
  <w:style w:type="paragraph" w:customStyle="1" w:styleId="-10">
    <w:name w:val="для рис-10"/>
    <w:basedOn w:val="ab"/>
    <w:rsid w:val="00863EBB"/>
    <w:rPr>
      <w:sz w:val="20"/>
    </w:rPr>
  </w:style>
  <w:style w:type="paragraph" w:customStyle="1" w:styleId="104">
    <w:name w:val="Стиль10"/>
    <w:basedOn w:val="af0"/>
    <w:rsid w:val="00863EBB"/>
    <w:pPr>
      <w:tabs>
        <w:tab w:val="clear" w:pos="360"/>
      </w:tabs>
      <w:spacing w:before="0"/>
      <w:ind w:left="284" w:firstLine="0"/>
    </w:pPr>
    <w:rPr>
      <w:b/>
    </w:rPr>
  </w:style>
  <w:style w:type="paragraph" w:customStyle="1" w:styleId="afd">
    <w:name w:val="Задачи и упражнения"/>
    <w:rsid w:val="00863EBB"/>
    <w:pPr>
      <w:spacing w:before="240" w:after="240"/>
      <w:jc w:val="center"/>
    </w:pPr>
    <w:rPr>
      <w:b/>
      <w:i/>
      <w:caps/>
      <w:spacing w:val="2"/>
      <w:u w:val="single"/>
    </w:rPr>
  </w:style>
  <w:style w:type="paragraph" w:customStyle="1" w:styleId="2">
    <w:name w:val="Стиль2"/>
    <w:rsid w:val="00863EBB"/>
    <w:pPr>
      <w:numPr>
        <w:numId w:val="1"/>
      </w:numPr>
    </w:pPr>
    <w:rPr>
      <w:sz w:val="24"/>
    </w:rPr>
  </w:style>
  <w:style w:type="character" w:styleId="afe">
    <w:name w:val="Hyperlink"/>
    <w:basedOn w:val="a5"/>
    <w:rsid w:val="00863EBB"/>
    <w:rPr>
      <w:color w:val="0000FF"/>
      <w:u w:val="single"/>
    </w:rPr>
  </w:style>
  <w:style w:type="paragraph" w:customStyle="1" w:styleId="112">
    <w:name w:val="Заголовок 11"/>
    <w:basedOn w:val="a4"/>
    <w:rsid w:val="00863EBB"/>
    <w:pPr>
      <w:spacing w:line="288" w:lineRule="auto"/>
      <w:ind w:firstLine="0"/>
      <w:jc w:val="center"/>
    </w:pPr>
    <w:rPr>
      <w:b/>
      <w:sz w:val="24"/>
    </w:rPr>
  </w:style>
  <w:style w:type="character" w:customStyle="1" w:styleId="aff">
    <w:name w:val="для рисунков Знак"/>
    <w:basedOn w:val="a5"/>
    <w:rsid w:val="00863EBB"/>
    <w:rPr>
      <w:noProof w:val="0"/>
      <w:sz w:val="16"/>
      <w:lang w:val="ru-RU" w:eastAsia="ru-RU" w:bidi="ar-SA"/>
    </w:rPr>
  </w:style>
  <w:style w:type="paragraph" w:styleId="aff0">
    <w:name w:val="Title"/>
    <w:basedOn w:val="a4"/>
    <w:qFormat/>
    <w:rsid w:val="00863EBB"/>
    <w:pPr>
      <w:ind w:firstLine="0"/>
      <w:jc w:val="center"/>
    </w:pPr>
    <w:rPr>
      <w:sz w:val="28"/>
    </w:rPr>
  </w:style>
  <w:style w:type="paragraph" w:customStyle="1" w:styleId="aff1">
    <w:name w:val="Определение"/>
    <w:basedOn w:val="a4"/>
    <w:rsid w:val="00863EBB"/>
    <w:pPr>
      <w:ind w:left="284" w:hanging="284"/>
    </w:pPr>
    <w:rPr>
      <w:b/>
    </w:rPr>
  </w:style>
  <w:style w:type="character" w:customStyle="1" w:styleId="aff2">
    <w:name w:val="Стиль курсив"/>
    <w:basedOn w:val="a5"/>
    <w:rsid w:val="00863EBB"/>
    <w:rPr>
      <w:i/>
      <w:iCs/>
      <w:spacing w:val="10"/>
    </w:rPr>
  </w:style>
  <w:style w:type="paragraph" w:customStyle="1" w:styleId="aff3">
    <w:name w:val="Внимание"/>
    <w:basedOn w:val="a4"/>
    <w:rsid w:val="00863EBB"/>
    <w:pPr>
      <w:pBdr>
        <w:left w:val="triple" w:sz="6" w:space="4" w:color="auto"/>
      </w:pBdr>
      <w:ind w:left="567" w:firstLine="0"/>
    </w:pPr>
    <w:rPr>
      <w:i/>
      <w:iCs/>
      <w:spacing w:val="10"/>
    </w:rPr>
  </w:style>
  <w:style w:type="paragraph" w:customStyle="1" w:styleId="400">
    <w:name w:val="Стиль Заголовок 4 + не полужирный Перед:  0 пт"/>
    <w:basedOn w:val="4"/>
    <w:rsid w:val="00863EBB"/>
    <w:pPr>
      <w:spacing w:before="0"/>
    </w:pPr>
  </w:style>
  <w:style w:type="character" w:customStyle="1" w:styleId="aff4">
    <w:name w:val="Внимание Знак"/>
    <w:basedOn w:val="a5"/>
    <w:rsid w:val="00863EBB"/>
    <w:rPr>
      <w:i/>
      <w:iCs/>
      <w:noProof w:val="0"/>
      <w:spacing w:val="10"/>
      <w:lang w:val="ru-RU" w:eastAsia="ru-RU" w:bidi="ar-SA"/>
    </w:rPr>
  </w:style>
  <w:style w:type="character" w:customStyle="1" w:styleId="aff5">
    <w:name w:val="Определение Знак"/>
    <w:basedOn w:val="a5"/>
    <w:rsid w:val="00863EBB"/>
    <w:rPr>
      <w:b/>
      <w:noProof w:val="0"/>
      <w:lang w:val="ru-RU" w:eastAsia="ru-RU" w:bidi="ar-SA"/>
    </w:rPr>
  </w:style>
  <w:style w:type="character" w:customStyle="1" w:styleId="42">
    <w:name w:val="Заголовок 4 Знак"/>
    <w:basedOn w:val="a5"/>
    <w:rsid w:val="00863EBB"/>
    <w:rPr>
      <w:b/>
      <w:noProof w:val="0"/>
      <w:lang w:val="ru-RU" w:eastAsia="ru-RU" w:bidi="ar-SA"/>
    </w:rPr>
  </w:style>
  <w:style w:type="paragraph" w:customStyle="1" w:styleId="aff6">
    <w:name w:val="Уровень"/>
    <w:basedOn w:val="a4"/>
    <w:rsid w:val="00863EBB"/>
    <w:pPr>
      <w:spacing w:before="120" w:after="60"/>
      <w:ind w:firstLine="0"/>
    </w:pPr>
    <w:rPr>
      <w:rFonts w:ascii="Arial" w:hAnsi="Arial" w:cs="Arial"/>
      <w:b/>
      <w:i/>
      <w:sz w:val="18"/>
      <w:szCs w:val="18"/>
    </w:rPr>
  </w:style>
  <w:style w:type="paragraph" w:customStyle="1" w:styleId="0">
    <w:name w:val="Стиль Уровень + Перед:  0 пт"/>
    <w:basedOn w:val="aff6"/>
    <w:rsid w:val="00863EBB"/>
    <w:rPr>
      <w:rFonts w:cs="Times New Roman"/>
      <w:bCs/>
      <w:iCs/>
      <w:szCs w:val="20"/>
    </w:rPr>
  </w:style>
  <w:style w:type="paragraph" w:customStyle="1" w:styleId="00">
    <w:name w:val="Стиль Определение + Перед:  0 пт После:  0 пт"/>
    <w:basedOn w:val="aff1"/>
    <w:rsid w:val="00863EBB"/>
    <w:rPr>
      <w:b w:val="0"/>
      <w:bCs/>
    </w:rPr>
  </w:style>
  <w:style w:type="paragraph" w:customStyle="1" w:styleId="aff7">
    <w:name w:val="Ответ"/>
    <w:basedOn w:val="a4"/>
    <w:rsid w:val="00863EBB"/>
    <w:pPr>
      <w:spacing w:before="120" w:after="60"/>
    </w:pPr>
    <w:rPr>
      <w:b/>
    </w:rPr>
  </w:style>
  <w:style w:type="paragraph" w:customStyle="1" w:styleId="6">
    <w:name w:val="Стиль6"/>
    <w:basedOn w:val="103"/>
    <w:rsid w:val="00863EBB"/>
    <w:pPr>
      <w:numPr>
        <w:numId w:val="2"/>
      </w:numPr>
    </w:pPr>
    <w:rPr>
      <w:szCs w:val="24"/>
    </w:rPr>
  </w:style>
  <w:style w:type="paragraph" w:customStyle="1" w:styleId="11">
    <w:name w:val="Стиль11"/>
    <w:basedOn w:val="a4"/>
    <w:next w:val="104"/>
    <w:rsid w:val="00863EBB"/>
    <w:pPr>
      <w:numPr>
        <w:numId w:val="4"/>
      </w:numPr>
    </w:pPr>
    <w:rPr>
      <w:rFonts w:ascii="Arial" w:hAnsi="Arial"/>
      <w:sz w:val="24"/>
      <w:szCs w:val="24"/>
    </w:rPr>
  </w:style>
  <w:style w:type="paragraph" w:customStyle="1" w:styleId="1010">
    <w:name w:val="Стиль Заголовок10.1 + После:  0 пт"/>
    <w:basedOn w:val="1011"/>
    <w:rsid w:val="00863EBB"/>
    <w:pPr>
      <w:numPr>
        <w:numId w:val="5"/>
      </w:numPr>
      <w:spacing w:after="0"/>
    </w:pPr>
  </w:style>
  <w:style w:type="paragraph" w:customStyle="1" w:styleId="101">
    <w:name w:val="Стиль10.1"/>
    <w:basedOn w:val="1011"/>
    <w:rsid w:val="00863EBB"/>
    <w:pPr>
      <w:numPr>
        <w:numId w:val="6"/>
      </w:numPr>
    </w:pPr>
    <w:rPr>
      <w:szCs w:val="24"/>
    </w:rPr>
  </w:style>
  <w:style w:type="paragraph" w:customStyle="1" w:styleId="19">
    <w:name w:val="Стиль обычный 1 + 9 пт курсив"/>
    <w:basedOn w:val="a8"/>
    <w:rsid w:val="00863EBB"/>
    <w:rPr>
      <w:i/>
      <w:iCs/>
      <w:spacing w:val="10"/>
      <w:sz w:val="18"/>
      <w:szCs w:val="18"/>
    </w:rPr>
  </w:style>
  <w:style w:type="character" w:customStyle="1" w:styleId="15">
    <w:name w:val="обычный 1 Знак"/>
    <w:basedOn w:val="a5"/>
    <w:rsid w:val="00863EBB"/>
    <w:rPr>
      <w:noProof w:val="0"/>
      <w:lang w:val="ru-RU" w:eastAsia="ru-RU" w:bidi="ar-SA"/>
    </w:rPr>
  </w:style>
  <w:style w:type="character" w:customStyle="1" w:styleId="190">
    <w:name w:val="Стиль обычный 1 + 9 пт курсив Знак"/>
    <w:basedOn w:val="15"/>
    <w:rsid w:val="00863EBB"/>
    <w:rPr>
      <w:i/>
      <w:iCs/>
      <w:spacing w:val="10"/>
      <w:sz w:val="18"/>
      <w:szCs w:val="18"/>
    </w:rPr>
  </w:style>
  <w:style w:type="paragraph" w:customStyle="1" w:styleId="aff8">
    <w:name w:val="отбивка после"/>
    <w:basedOn w:val="a4"/>
    <w:rsid w:val="00863EBB"/>
    <w:pPr>
      <w:spacing w:after="120"/>
    </w:pPr>
  </w:style>
  <w:style w:type="paragraph" w:customStyle="1" w:styleId="aff9">
    <w:name w:val="отбивка пер"/>
    <w:basedOn w:val="a4"/>
    <w:link w:val="affa"/>
    <w:rsid w:val="009B5CAB"/>
    <w:pPr>
      <w:spacing w:before="60"/>
    </w:pPr>
  </w:style>
  <w:style w:type="character" w:customStyle="1" w:styleId="16">
    <w:name w:val="Стиль курсив1"/>
    <w:basedOn w:val="a5"/>
    <w:rsid w:val="00863EBB"/>
    <w:rPr>
      <w:i/>
      <w:iCs/>
      <w:spacing w:val="10"/>
    </w:rPr>
  </w:style>
  <w:style w:type="paragraph" w:customStyle="1" w:styleId="130">
    <w:name w:val="Стиль обычный 1 + Перед:  3 пт"/>
    <w:basedOn w:val="a8"/>
    <w:rsid w:val="00863EBB"/>
    <w:pPr>
      <w:spacing w:before="40"/>
    </w:pPr>
  </w:style>
  <w:style w:type="paragraph" w:customStyle="1" w:styleId="36">
    <w:name w:val="Стиль После:  3 пт"/>
    <w:basedOn w:val="a4"/>
    <w:rsid w:val="00863EBB"/>
    <w:pPr>
      <w:spacing w:after="40"/>
    </w:pPr>
  </w:style>
  <w:style w:type="paragraph" w:customStyle="1" w:styleId="210">
    <w:name w:val="Стиль Перед:  2 пт1"/>
    <w:basedOn w:val="a4"/>
    <w:rsid w:val="00863EBB"/>
    <w:pPr>
      <w:spacing w:before="40"/>
    </w:pPr>
  </w:style>
  <w:style w:type="paragraph" w:customStyle="1" w:styleId="37">
    <w:name w:val="Стиль Перед:  3 пт"/>
    <w:basedOn w:val="a4"/>
    <w:rsid w:val="00863EBB"/>
    <w:pPr>
      <w:spacing w:before="40"/>
    </w:pPr>
  </w:style>
  <w:style w:type="paragraph" w:customStyle="1" w:styleId="affb">
    <w:name w:val="задание"/>
    <w:basedOn w:val="a4"/>
    <w:rsid w:val="00863EBB"/>
    <w:pPr>
      <w:pBdr>
        <w:top w:val="single" w:sz="12" w:space="1" w:color="auto"/>
      </w:pBdr>
      <w:spacing w:before="240"/>
      <w:ind w:right="567" w:firstLine="0"/>
    </w:pPr>
    <w:rPr>
      <w:b/>
      <w:sz w:val="12"/>
      <w:szCs w:val="12"/>
    </w:rPr>
  </w:style>
  <w:style w:type="paragraph" w:customStyle="1" w:styleId="1">
    <w:name w:val="1 задания"/>
    <w:basedOn w:val="a4"/>
    <w:rsid w:val="00863EBB"/>
    <w:pPr>
      <w:numPr>
        <w:numId w:val="8"/>
      </w:numPr>
    </w:pPr>
  </w:style>
  <w:style w:type="paragraph" w:customStyle="1" w:styleId="230">
    <w:name w:val="Стиль Перед:  2 пт После:  3 пт"/>
    <w:basedOn w:val="a4"/>
    <w:rsid w:val="00863EBB"/>
    <w:pPr>
      <w:spacing w:after="60"/>
    </w:pPr>
  </w:style>
  <w:style w:type="paragraph" w:customStyle="1" w:styleId="56">
    <w:name w:val="Стиль Заголовок 5 + После:  6 пт"/>
    <w:basedOn w:val="5"/>
    <w:rsid w:val="00863EBB"/>
    <w:pPr>
      <w:spacing w:before="120"/>
    </w:pPr>
    <w:rPr>
      <w:bCs/>
    </w:rPr>
  </w:style>
  <w:style w:type="paragraph" w:customStyle="1" w:styleId="402">
    <w:name w:val="Стиль Заголовок 4 + уплотненный на  02 пт"/>
    <w:basedOn w:val="4"/>
    <w:rsid w:val="00863EBB"/>
    <w:pPr>
      <w:spacing w:after="120"/>
    </w:pPr>
    <w:rPr>
      <w:bCs/>
      <w:spacing w:val="-4"/>
    </w:rPr>
  </w:style>
  <w:style w:type="paragraph" w:customStyle="1" w:styleId="101100">
    <w:name w:val="Стиль Заголовок10.1.1 + После:  0 пт"/>
    <w:basedOn w:val="10110"/>
    <w:rsid w:val="00863EBB"/>
    <w:pPr>
      <w:spacing w:before="240" w:after="120"/>
    </w:pPr>
    <w:rPr>
      <w:bCs/>
    </w:rPr>
  </w:style>
  <w:style w:type="paragraph" w:customStyle="1" w:styleId="101123">
    <w:name w:val="Стиль Заголовок10.1 + Перед:  12 пт После:  3 пт"/>
    <w:basedOn w:val="1011"/>
    <w:rsid w:val="00863EBB"/>
    <w:pPr>
      <w:spacing w:after="60"/>
    </w:pPr>
  </w:style>
  <w:style w:type="paragraph" w:customStyle="1" w:styleId="4021">
    <w:name w:val="Стиль Заголовок 4 + уплотненный на  02 пт1"/>
    <w:basedOn w:val="4"/>
    <w:rsid w:val="00863EBB"/>
    <w:pPr>
      <w:spacing w:after="60"/>
    </w:pPr>
    <w:rPr>
      <w:bCs/>
      <w:spacing w:val="-4"/>
    </w:rPr>
  </w:style>
  <w:style w:type="paragraph" w:customStyle="1" w:styleId="5612">
    <w:name w:val="Стиль Стиль Заголовок 5 + После:  6 пт + Перед:  12 пт"/>
    <w:basedOn w:val="56"/>
    <w:rsid w:val="00863EBB"/>
  </w:style>
  <w:style w:type="paragraph" w:customStyle="1" w:styleId="10100">
    <w:name w:val="Стиль Заголовок10.1 + Перед:  0 пт"/>
    <w:basedOn w:val="1011"/>
    <w:rsid w:val="00863EBB"/>
    <w:pPr>
      <w:spacing w:before="0" w:after="60"/>
    </w:pPr>
  </w:style>
  <w:style w:type="paragraph" w:customStyle="1" w:styleId="1011000">
    <w:name w:val="Стиль Стиль Заголовок10.1.1 + После:  0 пт + После:  0 пт"/>
    <w:basedOn w:val="101100"/>
    <w:rsid w:val="00863EBB"/>
    <w:pPr>
      <w:spacing w:before="120" w:after="0"/>
    </w:pPr>
  </w:style>
  <w:style w:type="paragraph" w:customStyle="1" w:styleId="101116">
    <w:name w:val="Стиль Заголовок10.1.1 + Первая строка:  1 см После:  6 пт"/>
    <w:basedOn w:val="10110"/>
    <w:rsid w:val="00863EBB"/>
    <w:pPr>
      <w:ind w:firstLine="567"/>
    </w:pPr>
    <w:rPr>
      <w:bCs/>
      <w:spacing w:val="2"/>
    </w:rPr>
  </w:style>
  <w:style w:type="paragraph" w:customStyle="1" w:styleId="10112">
    <w:name w:val="Стиль Заголовок10.1.1 + Черный"/>
    <w:basedOn w:val="10110"/>
    <w:rsid w:val="00863EBB"/>
    <w:rPr>
      <w:bCs/>
      <w:color w:val="000000"/>
      <w:spacing w:val="-4"/>
    </w:rPr>
  </w:style>
  <w:style w:type="character" w:customStyle="1" w:styleId="10113">
    <w:name w:val="Заголовок10.1.1 Знак"/>
    <w:basedOn w:val="a5"/>
    <w:rsid w:val="00863EBB"/>
    <w:rPr>
      <w:rFonts w:ascii="Arial" w:hAnsi="Arial"/>
      <w:b/>
      <w:noProof w:val="0"/>
      <w:lang w:val="ru-RU" w:eastAsia="ru-RU" w:bidi="ar-SA"/>
    </w:rPr>
  </w:style>
  <w:style w:type="character" w:customStyle="1" w:styleId="10114">
    <w:name w:val="Стиль Заголовок10.1.1 + Черный Знак"/>
    <w:basedOn w:val="10113"/>
    <w:rsid w:val="00863EBB"/>
    <w:rPr>
      <w:bCs/>
      <w:color w:val="000000"/>
      <w:spacing w:val="-4"/>
    </w:rPr>
  </w:style>
  <w:style w:type="paragraph" w:customStyle="1" w:styleId="101110">
    <w:name w:val="Стиль Заголовок10.1.1 + Черный1"/>
    <w:basedOn w:val="10110"/>
    <w:rsid w:val="00863EBB"/>
    <w:rPr>
      <w:bCs/>
      <w:color w:val="000000"/>
      <w:spacing w:val="-1"/>
    </w:rPr>
  </w:style>
  <w:style w:type="character" w:customStyle="1" w:styleId="101111">
    <w:name w:val="Стиль Заголовок10.1.1 + Черный1 Знак"/>
    <w:basedOn w:val="10113"/>
    <w:rsid w:val="00863EBB"/>
    <w:rPr>
      <w:bCs/>
      <w:color w:val="000000"/>
      <w:spacing w:val="-1"/>
    </w:rPr>
  </w:style>
  <w:style w:type="paragraph" w:customStyle="1" w:styleId="10101">
    <w:name w:val="Стиль Заголовок10.1 + После:  0 пт1"/>
    <w:basedOn w:val="1011"/>
    <w:rsid w:val="00863EBB"/>
    <w:pPr>
      <w:numPr>
        <w:numId w:val="7"/>
      </w:numPr>
      <w:spacing w:after="0"/>
    </w:pPr>
  </w:style>
  <w:style w:type="paragraph" w:styleId="affc">
    <w:name w:val="Block Text"/>
    <w:basedOn w:val="a4"/>
    <w:rsid w:val="00863EBB"/>
    <w:pPr>
      <w:ind w:left="900" w:right="837" w:firstLine="0"/>
      <w:jc w:val="center"/>
    </w:pPr>
    <w:rPr>
      <w:sz w:val="16"/>
      <w:szCs w:val="24"/>
    </w:rPr>
  </w:style>
  <w:style w:type="paragraph" w:customStyle="1" w:styleId="font5">
    <w:name w:val="font5"/>
    <w:basedOn w:val="a4"/>
    <w:rsid w:val="00863EBB"/>
    <w:pPr>
      <w:spacing w:before="100" w:after="100"/>
      <w:ind w:firstLine="0"/>
      <w:jc w:val="left"/>
    </w:pPr>
    <w:rPr>
      <w:rFonts w:ascii="Arial" w:eastAsia="Arial Unicode MS" w:hAnsi="Arial"/>
      <w:sz w:val="16"/>
    </w:rPr>
  </w:style>
  <w:style w:type="character" w:customStyle="1" w:styleId="25">
    <w:name w:val="Стиль курсив2"/>
    <w:basedOn w:val="a5"/>
    <w:rsid w:val="00863EBB"/>
    <w:rPr>
      <w:i/>
      <w:iCs/>
      <w:spacing w:val="10"/>
      <w:w w:val="100"/>
    </w:rPr>
  </w:style>
  <w:style w:type="character" w:customStyle="1" w:styleId="38">
    <w:name w:val="Стиль курсив3"/>
    <w:basedOn w:val="a5"/>
    <w:rsid w:val="00863EBB"/>
    <w:rPr>
      <w:i/>
      <w:iCs/>
      <w:spacing w:val="6"/>
    </w:rPr>
  </w:style>
  <w:style w:type="paragraph" w:customStyle="1" w:styleId="font6">
    <w:name w:val="font6"/>
    <w:basedOn w:val="a4"/>
    <w:rsid w:val="00863EBB"/>
    <w:pPr>
      <w:spacing w:before="100" w:after="100"/>
      <w:ind w:firstLine="0"/>
      <w:jc w:val="left"/>
    </w:pPr>
    <w:rPr>
      <w:rFonts w:ascii="Arial" w:eastAsia="Arial Unicode MS" w:hAnsi="Arial"/>
      <w:sz w:val="16"/>
    </w:rPr>
  </w:style>
  <w:style w:type="paragraph" w:customStyle="1" w:styleId="xl24">
    <w:name w:val="xl24"/>
    <w:basedOn w:val="a4"/>
    <w:rsid w:val="00863E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5">
    <w:name w:val="xl25"/>
    <w:basedOn w:val="a4"/>
    <w:rsid w:val="00863E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6">
    <w:name w:val="xl26"/>
    <w:basedOn w:val="a4"/>
    <w:rsid w:val="00863E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7">
    <w:name w:val="xl27"/>
    <w:basedOn w:val="a4"/>
    <w:rsid w:val="00863E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8">
    <w:name w:val="xl28"/>
    <w:basedOn w:val="a4"/>
    <w:rsid w:val="00863E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9">
    <w:name w:val="xl29"/>
    <w:basedOn w:val="a4"/>
    <w:rsid w:val="00863E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30">
    <w:name w:val="xl30"/>
    <w:basedOn w:val="a4"/>
    <w:rsid w:val="00863EBB"/>
    <w:pPr>
      <w:pBdr>
        <w:top w:val="single" w:sz="8" w:space="0" w:color="auto"/>
        <w:lef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b/>
      <w:sz w:val="24"/>
    </w:rPr>
  </w:style>
  <w:style w:type="paragraph" w:customStyle="1" w:styleId="xl31">
    <w:name w:val="xl31"/>
    <w:basedOn w:val="a4"/>
    <w:rsid w:val="00863EBB"/>
    <w:pPr>
      <w:pBdr>
        <w:top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b/>
      <w:sz w:val="24"/>
    </w:rPr>
  </w:style>
  <w:style w:type="paragraph" w:customStyle="1" w:styleId="xl32">
    <w:name w:val="xl32"/>
    <w:basedOn w:val="a4"/>
    <w:rsid w:val="00863EBB"/>
    <w:pPr>
      <w:pBdr>
        <w:top w:val="single" w:sz="8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b/>
      <w:sz w:val="24"/>
    </w:rPr>
  </w:style>
  <w:style w:type="paragraph" w:customStyle="1" w:styleId="xl33">
    <w:name w:val="xl33"/>
    <w:basedOn w:val="a4"/>
    <w:rsid w:val="00863E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16"/>
    </w:rPr>
  </w:style>
  <w:style w:type="paragraph" w:customStyle="1" w:styleId="xl34">
    <w:name w:val="xl34"/>
    <w:basedOn w:val="a4"/>
    <w:rsid w:val="00863E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16"/>
    </w:rPr>
  </w:style>
  <w:style w:type="paragraph" w:customStyle="1" w:styleId="xl35">
    <w:name w:val="xl35"/>
    <w:basedOn w:val="a4"/>
    <w:rsid w:val="00863EB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36">
    <w:name w:val="xl36"/>
    <w:basedOn w:val="a4"/>
    <w:rsid w:val="00863E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37">
    <w:name w:val="xl37"/>
    <w:basedOn w:val="a4"/>
    <w:rsid w:val="00863EB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styleId="17">
    <w:name w:val="toc 1"/>
    <w:basedOn w:val="a4"/>
    <w:next w:val="a4"/>
    <w:autoRedefine/>
    <w:semiHidden/>
    <w:rsid w:val="00D229A3"/>
    <w:pPr>
      <w:tabs>
        <w:tab w:val="left" w:pos="540"/>
        <w:tab w:val="right" w:leader="dot" w:pos="6114"/>
      </w:tabs>
      <w:ind w:firstLine="0"/>
      <w:jc w:val="left"/>
    </w:pPr>
    <w:rPr>
      <w:spacing w:val="-6"/>
    </w:rPr>
  </w:style>
  <w:style w:type="paragraph" w:styleId="26">
    <w:name w:val="toc 2"/>
    <w:basedOn w:val="a4"/>
    <w:next w:val="a4"/>
    <w:autoRedefine/>
    <w:semiHidden/>
    <w:rsid w:val="00863EBB"/>
    <w:pPr>
      <w:ind w:firstLine="0"/>
      <w:jc w:val="left"/>
    </w:pPr>
  </w:style>
  <w:style w:type="paragraph" w:styleId="39">
    <w:name w:val="toc 3"/>
    <w:basedOn w:val="a4"/>
    <w:next w:val="a4"/>
    <w:autoRedefine/>
    <w:semiHidden/>
    <w:rsid w:val="00863EBB"/>
    <w:pPr>
      <w:ind w:left="238" w:firstLine="0"/>
      <w:jc w:val="left"/>
    </w:pPr>
  </w:style>
  <w:style w:type="paragraph" w:styleId="43">
    <w:name w:val="toc 4"/>
    <w:basedOn w:val="a4"/>
    <w:next w:val="a4"/>
    <w:autoRedefine/>
    <w:semiHidden/>
    <w:rsid w:val="00863EBB"/>
    <w:pPr>
      <w:ind w:left="480" w:firstLine="0"/>
      <w:jc w:val="left"/>
    </w:pPr>
  </w:style>
  <w:style w:type="paragraph" w:styleId="51">
    <w:name w:val="toc 5"/>
    <w:basedOn w:val="a4"/>
    <w:next w:val="a4"/>
    <w:autoRedefine/>
    <w:semiHidden/>
    <w:rsid w:val="00863EBB"/>
    <w:pPr>
      <w:ind w:left="720" w:firstLine="0"/>
      <w:jc w:val="left"/>
    </w:pPr>
  </w:style>
  <w:style w:type="paragraph" w:styleId="61">
    <w:name w:val="toc 6"/>
    <w:basedOn w:val="a4"/>
    <w:next w:val="a4"/>
    <w:autoRedefine/>
    <w:semiHidden/>
    <w:rsid w:val="00863EBB"/>
    <w:pPr>
      <w:ind w:left="960" w:firstLine="0"/>
      <w:jc w:val="left"/>
    </w:pPr>
  </w:style>
  <w:style w:type="paragraph" w:styleId="71">
    <w:name w:val="toc 7"/>
    <w:basedOn w:val="a4"/>
    <w:next w:val="a4"/>
    <w:autoRedefine/>
    <w:semiHidden/>
    <w:rsid w:val="00863EBB"/>
    <w:pPr>
      <w:ind w:left="1200" w:firstLine="0"/>
      <w:jc w:val="left"/>
    </w:pPr>
  </w:style>
  <w:style w:type="paragraph" w:styleId="81">
    <w:name w:val="toc 8"/>
    <w:basedOn w:val="a4"/>
    <w:next w:val="a4"/>
    <w:autoRedefine/>
    <w:semiHidden/>
    <w:rsid w:val="00863EBB"/>
    <w:pPr>
      <w:ind w:left="1440" w:firstLine="0"/>
      <w:jc w:val="left"/>
    </w:pPr>
  </w:style>
  <w:style w:type="paragraph" w:styleId="91">
    <w:name w:val="toc 9"/>
    <w:basedOn w:val="a4"/>
    <w:next w:val="a4"/>
    <w:autoRedefine/>
    <w:semiHidden/>
    <w:rsid w:val="00863EBB"/>
    <w:pPr>
      <w:ind w:left="1680" w:firstLine="0"/>
      <w:jc w:val="left"/>
    </w:pPr>
  </w:style>
  <w:style w:type="character" w:styleId="affd">
    <w:name w:val="FollowedHyperlink"/>
    <w:basedOn w:val="a5"/>
    <w:rsid w:val="00863EBB"/>
    <w:rPr>
      <w:color w:val="800080"/>
      <w:u w:val="single"/>
    </w:rPr>
  </w:style>
  <w:style w:type="paragraph" w:customStyle="1" w:styleId="xl38">
    <w:name w:val="xl38"/>
    <w:basedOn w:val="a4"/>
    <w:rsid w:val="00863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39">
    <w:name w:val="xl39"/>
    <w:basedOn w:val="a4"/>
    <w:rsid w:val="00863EBB"/>
    <w:pPr>
      <w:pBdr>
        <w:top w:val="single" w:sz="4" w:space="0" w:color="auto"/>
        <w:bottom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40">
    <w:name w:val="xl40"/>
    <w:basedOn w:val="a4"/>
    <w:rsid w:val="00863E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18">
    <w:name w:val="Обычный (веб)1"/>
    <w:basedOn w:val="a4"/>
    <w:rsid w:val="00863EBB"/>
    <w:pPr>
      <w:spacing w:before="100" w:after="144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z-1">
    <w:name w:val="z-Конец формы1"/>
    <w:basedOn w:val="a4"/>
    <w:next w:val="a4"/>
    <w:hidden/>
    <w:rsid w:val="00863EBB"/>
    <w:pPr>
      <w:pBdr>
        <w:top w:val="single" w:sz="6" w:space="1" w:color="auto"/>
      </w:pBdr>
      <w:ind w:firstLine="0"/>
      <w:jc w:val="center"/>
    </w:pPr>
    <w:rPr>
      <w:rFonts w:ascii="Arial" w:eastAsia="Arial Unicode MS" w:hAnsi="Arial"/>
      <w:vanish/>
      <w:sz w:val="16"/>
    </w:rPr>
  </w:style>
  <w:style w:type="paragraph" w:customStyle="1" w:styleId="affe">
    <w:name w:val="для рис"/>
    <w:basedOn w:val="a4"/>
    <w:rsid w:val="00863EBB"/>
    <w:pPr>
      <w:ind w:firstLine="0"/>
      <w:jc w:val="center"/>
    </w:pPr>
    <w:rPr>
      <w:sz w:val="18"/>
    </w:rPr>
  </w:style>
  <w:style w:type="paragraph" w:customStyle="1" w:styleId="120">
    <w:name w:val="Стиль12"/>
    <w:basedOn w:val="101"/>
    <w:rsid w:val="00863EBB"/>
    <w:pPr>
      <w:numPr>
        <w:numId w:val="0"/>
      </w:numPr>
      <w:spacing w:after="60"/>
    </w:pPr>
  </w:style>
  <w:style w:type="paragraph" w:customStyle="1" w:styleId="1013">
    <w:name w:val="Стиль Заголовок10.1 + После:  3 пт"/>
    <w:basedOn w:val="1011"/>
    <w:rsid w:val="00863EBB"/>
    <w:pPr>
      <w:spacing w:after="60"/>
    </w:pPr>
  </w:style>
  <w:style w:type="paragraph" w:customStyle="1" w:styleId="12Arial">
    <w:name w:val="Стиль Стиль Название + 12 пт полужирный + Arial"/>
    <w:basedOn w:val="a4"/>
    <w:rsid w:val="00174B36"/>
    <w:pPr>
      <w:spacing w:after="120"/>
      <w:ind w:firstLine="0"/>
      <w:jc w:val="center"/>
    </w:pPr>
    <w:rPr>
      <w:rFonts w:ascii="Arial" w:hAnsi="Arial" w:cs="Arial"/>
      <w:b/>
      <w:bCs/>
      <w:caps/>
      <w:spacing w:val="20"/>
      <w:sz w:val="24"/>
      <w:szCs w:val="24"/>
    </w:rPr>
  </w:style>
  <w:style w:type="paragraph" w:customStyle="1" w:styleId="afff">
    <w:name w:val="подрис_под"/>
    <w:basedOn w:val="a4"/>
    <w:rsid w:val="00863EBB"/>
    <w:rPr>
      <w:sz w:val="16"/>
    </w:rPr>
  </w:style>
  <w:style w:type="paragraph" w:styleId="afff0">
    <w:name w:val="Subtitle"/>
    <w:basedOn w:val="a4"/>
    <w:qFormat/>
    <w:rsid w:val="009C52B8"/>
    <w:pPr>
      <w:ind w:left="360" w:firstLine="0"/>
      <w:jc w:val="left"/>
    </w:pPr>
    <w:rPr>
      <w:sz w:val="28"/>
      <w:szCs w:val="28"/>
    </w:rPr>
  </w:style>
  <w:style w:type="paragraph" w:customStyle="1" w:styleId="afff1">
    <w:name w:val="Расчасовка"/>
    <w:basedOn w:val="a4"/>
    <w:rsid w:val="009C52B8"/>
    <w:pPr>
      <w:ind w:firstLine="0"/>
      <w:jc w:val="left"/>
    </w:pPr>
  </w:style>
  <w:style w:type="paragraph" w:customStyle="1" w:styleId="afff2">
    <w:name w:val="Абзац"/>
    <w:basedOn w:val="a4"/>
    <w:rsid w:val="009C52B8"/>
    <w:pPr>
      <w:ind w:firstLine="0"/>
      <w:jc w:val="left"/>
    </w:pPr>
  </w:style>
  <w:style w:type="paragraph" w:customStyle="1" w:styleId="121">
    <w:name w:val="Стиль Название + 12 пт полужирный По ширине Первая строка:  1 см..."/>
    <w:basedOn w:val="aff0"/>
    <w:rsid w:val="009C52B8"/>
    <w:pPr>
      <w:spacing w:before="60" w:after="60" w:line="288" w:lineRule="auto"/>
      <w:jc w:val="both"/>
    </w:pPr>
    <w:rPr>
      <w:rFonts w:ascii="Arial" w:hAnsi="Arial" w:cs="Arial"/>
      <w:b/>
      <w:bCs/>
      <w:spacing w:val="8"/>
      <w:sz w:val="20"/>
    </w:rPr>
  </w:style>
  <w:style w:type="character" w:styleId="afff3">
    <w:name w:val="Emphasis"/>
    <w:basedOn w:val="a5"/>
    <w:qFormat/>
    <w:rsid w:val="009C52B8"/>
    <w:rPr>
      <w:color w:val="000080"/>
    </w:rPr>
  </w:style>
  <w:style w:type="paragraph" w:customStyle="1" w:styleId="1a">
    <w:name w:val="Текст выноски1"/>
    <w:basedOn w:val="a4"/>
    <w:rsid w:val="009C52B8"/>
    <w:pPr>
      <w:ind w:firstLine="0"/>
      <w:jc w:val="left"/>
    </w:pPr>
    <w:rPr>
      <w:rFonts w:ascii="Tahoma" w:hAnsi="Tahoma" w:cs="Tahoma"/>
      <w:sz w:val="16"/>
      <w:szCs w:val="16"/>
    </w:rPr>
  </w:style>
  <w:style w:type="table" w:styleId="afff4">
    <w:name w:val="Table Grid"/>
    <w:basedOn w:val="a6"/>
    <w:rsid w:val="00484AF2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название"/>
    <w:basedOn w:val="a4"/>
    <w:rsid w:val="00A026CC"/>
    <w:pPr>
      <w:spacing w:before="60" w:after="60"/>
      <w:ind w:firstLine="0"/>
      <w:jc w:val="left"/>
    </w:pPr>
    <w:rPr>
      <w:b/>
      <w:bCs/>
      <w:szCs w:val="24"/>
    </w:rPr>
  </w:style>
  <w:style w:type="paragraph" w:customStyle="1" w:styleId="afff6">
    <w:name w:val="ТЕМА"/>
    <w:basedOn w:val="afff5"/>
    <w:rsid w:val="003F79B0"/>
    <w:rPr>
      <w:rFonts w:ascii="Arial" w:hAnsi="Arial"/>
    </w:rPr>
  </w:style>
  <w:style w:type="paragraph" w:customStyle="1" w:styleId="300">
    <w:name w:val="Стиль Заголовок 3 + После:  0 пт"/>
    <w:basedOn w:val="30"/>
    <w:rsid w:val="00E275E2"/>
    <w:pPr>
      <w:spacing w:after="0"/>
    </w:pPr>
    <w:rPr>
      <w:bCs/>
    </w:rPr>
  </w:style>
  <w:style w:type="paragraph" w:customStyle="1" w:styleId="a1">
    <w:name w:val="СПИСОК"/>
    <w:basedOn w:val="a8"/>
    <w:link w:val="afff7"/>
    <w:rsid w:val="00E20CAE"/>
    <w:pPr>
      <w:numPr>
        <w:numId w:val="9"/>
      </w:numPr>
      <w:spacing w:line="240" w:lineRule="auto"/>
    </w:pPr>
    <w:rPr>
      <w:sz w:val="20"/>
    </w:rPr>
  </w:style>
  <w:style w:type="paragraph" w:customStyle="1" w:styleId="afff8">
    <w:name w:val="сп"/>
    <w:basedOn w:val="a4"/>
    <w:rsid w:val="009B5CAB"/>
    <w:pPr>
      <w:ind w:firstLine="0"/>
      <w:jc w:val="left"/>
    </w:pPr>
    <w:rPr>
      <w:szCs w:val="24"/>
    </w:rPr>
  </w:style>
  <w:style w:type="character" w:customStyle="1" w:styleId="21">
    <w:name w:val="Заголовок 2 Знак"/>
    <w:basedOn w:val="a5"/>
    <w:link w:val="20"/>
    <w:rsid w:val="009B5CAB"/>
    <w:rPr>
      <w:rFonts w:ascii="Arial" w:hAnsi="Arial"/>
      <w:b/>
      <w:sz w:val="22"/>
      <w:lang w:val="ru-RU" w:eastAsia="ru-RU" w:bidi="ar-SA"/>
    </w:rPr>
  </w:style>
  <w:style w:type="paragraph" w:customStyle="1" w:styleId="afff9">
    <w:name w:val="автор"/>
    <w:basedOn w:val="a4"/>
    <w:link w:val="afffa"/>
    <w:rsid w:val="00313529"/>
    <w:pPr>
      <w:spacing w:after="120"/>
      <w:ind w:firstLine="0"/>
      <w:jc w:val="center"/>
    </w:pPr>
    <w:rPr>
      <w:spacing w:val="2"/>
      <w:szCs w:val="24"/>
    </w:rPr>
  </w:style>
  <w:style w:type="paragraph" w:customStyle="1" w:styleId="afffb">
    <w:name w:val="знать"/>
    <w:basedOn w:val="a8"/>
    <w:link w:val="afffc"/>
    <w:rsid w:val="00A026CC"/>
    <w:pPr>
      <w:spacing w:before="60" w:after="60" w:line="240" w:lineRule="auto"/>
      <w:ind w:firstLine="340"/>
    </w:pPr>
    <w:rPr>
      <w:i/>
      <w:iCs/>
      <w:sz w:val="20"/>
    </w:rPr>
  </w:style>
  <w:style w:type="character" w:customStyle="1" w:styleId="31">
    <w:name w:val="Заголовок 3 Знак"/>
    <w:basedOn w:val="a5"/>
    <w:link w:val="30"/>
    <w:rsid w:val="009B5CAB"/>
    <w:rPr>
      <w:rFonts w:ascii="Arial" w:hAnsi="Arial"/>
      <w:b/>
      <w:lang w:val="ru-RU" w:eastAsia="ru-RU" w:bidi="ar-SA"/>
    </w:rPr>
  </w:style>
  <w:style w:type="paragraph" w:customStyle="1" w:styleId="a2">
    <w:name w:val="контр"/>
    <w:basedOn w:val="a4"/>
    <w:rsid w:val="00380490"/>
    <w:pPr>
      <w:numPr>
        <w:numId w:val="14"/>
      </w:numPr>
    </w:pPr>
  </w:style>
  <w:style w:type="character" w:customStyle="1" w:styleId="41">
    <w:name w:val="Заголовок 4 Знак1"/>
    <w:basedOn w:val="a5"/>
    <w:link w:val="4"/>
    <w:rsid w:val="00060510"/>
    <w:rPr>
      <w:rFonts w:ascii="Arial" w:hAnsi="Arial"/>
      <w:b/>
      <w:sz w:val="18"/>
      <w:lang w:val="ru-RU" w:eastAsia="ru-RU" w:bidi="ar-SA"/>
    </w:rPr>
  </w:style>
  <w:style w:type="numbering" w:styleId="111111">
    <w:name w:val="Outline List 2"/>
    <w:basedOn w:val="a7"/>
    <w:rsid w:val="009B5CAB"/>
    <w:pPr>
      <w:numPr>
        <w:numId w:val="13"/>
      </w:numPr>
    </w:pPr>
  </w:style>
  <w:style w:type="character" w:customStyle="1" w:styleId="afffa">
    <w:name w:val="автор Знак"/>
    <w:basedOn w:val="a5"/>
    <w:link w:val="afff9"/>
    <w:rsid w:val="00DE5510"/>
    <w:rPr>
      <w:spacing w:val="2"/>
      <w:szCs w:val="24"/>
      <w:lang w:val="ru-RU" w:eastAsia="ru-RU" w:bidi="ar-SA"/>
    </w:rPr>
  </w:style>
  <w:style w:type="character" w:customStyle="1" w:styleId="a9">
    <w:name w:val="обычный Знак"/>
    <w:basedOn w:val="a5"/>
    <w:link w:val="a8"/>
    <w:rsid w:val="00DE5510"/>
    <w:rPr>
      <w:sz w:val="24"/>
      <w:lang w:val="ru-RU" w:eastAsia="ru-RU" w:bidi="ar-SA"/>
    </w:rPr>
  </w:style>
  <w:style w:type="character" w:customStyle="1" w:styleId="afff7">
    <w:name w:val="СПИСОК Знак Знак"/>
    <w:basedOn w:val="a9"/>
    <w:link w:val="a1"/>
    <w:rsid w:val="00E20CAE"/>
  </w:style>
  <w:style w:type="paragraph" w:customStyle="1" w:styleId="1b">
    <w:name w:val="1 Список"/>
    <w:basedOn w:val="a4"/>
    <w:rsid w:val="0046209F"/>
    <w:pPr>
      <w:ind w:firstLine="0"/>
    </w:pPr>
  </w:style>
  <w:style w:type="paragraph" w:customStyle="1" w:styleId="3">
    <w:name w:val="список_3"/>
    <w:basedOn w:val="a4"/>
    <w:rsid w:val="0046209F"/>
    <w:pPr>
      <w:numPr>
        <w:ilvl w:val="2"/>
        <w:numId w:val="16"/>
      </w:numPr>
    </w:pPr>
  </w:style>
  <w:style w:type="paragraph" w:customStyle="1" w:styleId="a0">
    <w:name w:val="перечень"/>
    <w:basedOn w:val="a4"/>
    <w:rsid w:val="00A026CC"/>
    <w:pPr>
      <w:numPr>
        <w:numId w:val="17"/>
      </w:numPr>
    </w:pPr>
    <w:rPr>
      <w:lang w:val="en-US"/>
    </w:rPr>
  </w:style>
  <w:style w:type="character" w:customStyle="1" w:styleId="afffc">
    <w:name w:val="знать Знак"/>
    <w:basedOn w:val="a9"/>
    <w:link w:val="afffb"/>
    <w:rsid w:val="00B91EBE"/>
    <w:rPr>
      <w:i/>
      <w:iCs/>
    </w:rPr>
  </w:style>
  <w:style w:type="character" w:customStyle="1" w:styleId="afffd">
    <w:name w:val="СПИСОК Знак"/>
    <w:basedOn w:val="a9"/>
    <w:rsid w:val="000979F6"/>
  </w:style>
  <w:style w:type="character" w:customStyle="1" w:styleId="affa">
    <w:name w:val="отбивка пер Знак"/>
    <w:basedOn w:val="a5"/>
    <w:link w:val="aff9"/>
    <w:rsid w:val="000979F6"/>
    <w:rPr>
      <w:lang w:val="ru-RU" w:eastAsia="ru-RU" w:bidi="ar-SA"/>
    </w:rPr>
  </w:style>
  <w:style w:type="paragraph" w:customStyle="1" w:styleId="07">
    <w:name w:val="Стиль название + Первая строка:  07 см Междустр.интервал:  одинар..."/>
    <w:basedOn w:val="afff5"/>
    <w:rsid w:val="0008643F"/>
    <w:pPr>
      <w:spacing w:before="120"/>
      <w:ind w:firstLine="397"/>
      <w:jc w:val="both"/>
    </w:pPr>
    <w:rPr>
      <w:sz w:val="22"/>
      <w:szCs w:val="20"/>
    </w:rPr>
  </w:style>
  <w:style w:type="paragraph" w:customStyle="1" w:styleId="263">
    <w:name w:val="Стиль Заголовок 2 + Перед:  6 пт После:  3 пт"/>
    <w:basedOn w:val="20"/>
    <w:rsid w:val="0008643F"/>
    <w:rPr>
      <w:bCs/>
    </w:rPr>
  </w:style>
  <w:style w:type="paragraph" w:customStyle="1" w:styleId="afffe">
    <w:name w:val="Учащийся"/>
    <w:basedOn w:val="a8"/>
    <w:link w:val="affff"/>
    <w:rsid w:val="0008643F"/>
    <w:pPr>
      <w:tabs>
        <w:tab w:val="left" w:pos="680"/>
      </w:tabs>
      <w:spacing w:before="60" w:after="60" w:line="240" w:lineRule="auto"/>
      <w:ind w:firstLine="397"/>
    </w:pPr>
    <w:rPr>
      <w:i/>
      <w:spacing w:val="6"/>
      <w:sz w:val="22"/>
      <w:szCs w:val="22"/>
    </w:rPr>
  </w:style>
  <w:style w:type="paragraph" w:customStyle="1" w:styleId="affff0">
    <w:name w:val="Стиль отбивка пер + полужирный"/>
    <w:basedOn w:val="aff9"/>
    <w:link w:val="affff1"/>
    <w:rsid w:val="0008643F"/>
    <w:pPr>
      <w:spacing w:before="120"/>
    </w:pPr>
    <w:rPr>
      <w:b/>
      <w:bCs/>
      <w:sz w:val="22"/>
    </w:rPr>
  </w:style>
  <w:style w:type="character" w:customStyle="1" w:styleId="affff1">
    <w:name w:val="Стиль отбивка пер + полужирный Знак"/>
    <w:basedOn w:val="affa"/>
    <w:link w:val="affff0"/>
    <w:rsid w:val="0008643F"/>
    <w:rPr>
      <w:b/>
      <w:bCs/>
      <w:sz w:val="22"/>
    </w:rPr>
  </w:style>
  <w:style w:type="paragraph" w:customStyle="1" w:styleId="04">
    <w:name w:val="Стиль отбивка пер + полужирный разреженный на  04 пт"/>
    <w:basedOn w:val="aff9"/>
    <w:link w:val="040"/>
    <w:rsid w:val="0008643F"/>
    <w:pPr>
      <w:spacing w:before="120"/>
    </w:pPr>
    <w:rPr>
      <w:b/>
      <w:bCs/>
      <w:spacing w:val="8"/>
      <w:sz w:val="22"/>
    </w:rPr>
  </w:style>
  <w:style w:type="character" w:customStyle="1" w:styleId="040">
    <w:name w:val="Стиль отбивка пер + полужирный разреженный на  04 пт Знак"/>
    <w:basedOn w:val="affa"/>
    <w:link w:val="04"/>
    <w:rsid w:val="0008643F"/>
    <w:rPr>
      <w:b/>
      <w:bCs/>
      <w:spacing w:val="8"/>
      <w:sz w:val="22"/>
    </w:rPr>
  </w:style>
  <w:style w:type="character" w:customStyle="1" w:styleId="affff">
    <w:name w:val="Учащийся Знак"/>
    <w:basedOn w:val="a9"/>
    <w:link w:val="afffe"/>
    <w:rsid w:val="0008643F"/>
    <w:rPr>
      <w:i/>
      <w:spacing w:val="6"/>
      <w:sz w:val="22"/>
      <w:szCs w:val="22"/>
    </w:rPr>
  </w:style>
  <w:style w:type="paragraph" w:customStyle="1" w:styleId="a3">
    <w:name w:val="контроль"/>
    <w:basedOn w:val="a4"/>
    <w:rsid w:val="00072108"/>
    <w:pPr>
      <w:numPr>
        <w:numId w:val="15"/>
      </w:numPr>
    </w:pPr>
  </w:style>
  <w:style w:type="paragraph" w:styleId="affff2">
    <w:name w:val="List Paragraph"/>
    <w:basedOn w:val="a4"/>
    <w:uiPriority w:val="34"/>
    <w:qFormat/>
    <w:rsid w:val="0043324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098">
    <w:name w:val="Стиль задания + Междустр.интервал:  множитель 098 ин"/>
    <w:basedOn w:val="a4"/>
    <w:rsid w:val="00BC1B6B"/>
    <w:pPr>
      <w:spacing w:before="60" w:after="60" w:line="235" w:lineRule="auto"/>
      <w:ind w:firstLine="0"/>
      <w:jc w:val="left"/>
    </w:pPr>
    <w:rPr>
      <w:rFonts w:ascii="Arial" w:hAnsi="Arial"/>
      <w:b/>
      <w:bCs/>
    </w:rPr>
  </w:style>
  <w:style w:type="character" w:customStyle="1" w:styleId="1c">
    <w:name w:val="обычный Знак1"/>
    <w:basedOn w:val="a5"/>
    <w:rsid w:val="001032EC"/>
    <w:rPr>
      <w:rFonts w:ascii="Schoolbook Uralic" w:hAnsi="Schoolbook Uralic"/>
      <w:lang w:val="ru-RU" w:eastAsia="ru-RU" w:bidi="ar-SA"/>
    </w:rPr>
  </w:style>
  <w:style w:type="paragraph" w:customStyle="1" w:styleId="a">
    <w:name w:val="длин"/>
    <w:basedOn w:val="a4"/>
    <w:rsid w:val="00951034"/>
    <w:pPr>
      <w:numPr>
        <w:numId w:val="21"/>
      </w:numPr>
    </w:pPr>
  </w:style>
  <w:style w:type="character" w:customStyle="1" w:styleId="c0">
    <w:name w:val="c0"/>
    <w:rsid w:val="009D7278"/>
  </w:style>
  <w:style w:type="paragraph" w:customStyle="1" w:styleId="c2">
    <w:name w:val="c2"/>
    <w:basedOn w:val="a4"/>
    <w:rsid w:val="00D124F5"/>
    <w:pPr>
      <w:spacing w:before="90" w:after="90"/>
      <w:ind w:firstLine="0"/>
      <w:jc w:val="left"/>
    </w:pPr>
    <w:rPr>
      <w:sz w:val="24"/>
      <w:szCs w:val="24"/>
    </w:rPr>
  </w:style>
  <w:style w:type="paragraph" w:styleId="affff3">
    <w:name w:val="No Spacing"/>
    <w:aliases w:val="основа"/>
    <w:uiPriority w:val="1"/>
    <w:qFormat/>
    <w:rsid w:val="00D124F5"/>
    <w:rPr>
      <w:rFonts w:ascii="Calibri" w:eastAsia="Calibri" w:hAnsi="Calibri"/>
      <w:sz w:val="22"/>
      <w:szCs w:val="22"/>
      <w:lang w:eastAsia="en-US"/>
    </w:rPr>
  </w:style>
  <w:style w:type="paragraph" w:customStyle="1" w:styleId="1234">
    <w:name w:val="основной текст1234"/>
    <w:basedOn w:val="a4"/>
    <w:next w:val="a4"/>
    <w:qFormat/>
    <w:rsid w:val="00D124F5"/>
    <w:pPr>
      <w:spacing w:line="360" w:lineRule="auto"/>
      <w:ind w:firstLine="70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6;&#1089;&#1083;&#1077;&#1076;&#1085;&#1080;&#1077;\&#1086;&#1089;&#1085;&#1086;&#1074;&#1086;&#1087;&#1086;&#1083;&#1086;&#1075;&#1072;&#1102;&#1097;&#1080;&#1077;%20&#1076;&#1086;&#1082;&#1091;&#1084;&#1077;&#1085;&#1080;&#1099;\2008_&#1056;&#1055;%20Flash-&#1089;&#1090;&#1091;&#1076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2008_РП Flash-студия</Template>
  <TotalTime>5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College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213_second</dc:creator>
  <cp:lastModifiedBy>213_second</cp:lastModifiedBy>
  <cp:revision>6</cp:revision>
  <cp:lastPrinted>2015-11-21T04:19:00Z</cp:lastPrinted>
  <dcterms:created xsi:type="dcterms:W3CDTF">2017-08-28T10:46:00Z</dcterms:created>
  <dcterms:modified xsi:type="dcterms:W3CDTF">2017-08-29T02:37:00Z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